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55236" w14:textId="3DA21037" w:rsidR="00B64FCB" w:rsidRDefault="00A34826" w:rsidP="007138CC">
      <w:pPr>
        <w:spacing w:after="0" w:line="276" w:lineRule="auto"/>
        <w:jc w:val="center"/>
        <w:rPr>
          <w:rFonts w:ascii="Open Sans" w:hAnsi="Open Sans" w:cs="Open Sans"/>
        </w:rPr>
      </w:pPr>
      <w:r>
        <w:rPr>
          <w:rFonts w:ascii="Open Sans" w:hAnsi="Open Sans"/>
          <w:b/>
        </w:rPr>
        <w:t xml:space="preserve"> </w:t>
      </w:r>
    </w:p>
    <w:p w14:paraId="574FE604" w14:textId="6B8C9BEA" w:rsidR="00A52660" w:rsidRPr="002A7D4A" w:rsidRDefault="00A52660" w:rsidP="00E50797">
      <w:pPr>
        <w:ind w:left="6372"/>
        <w:rPr>
          <w:rFonts w:ascii="Open Sans" w:hAnsi="Open Sans" w:cs="Open Sans"/>
        </w:rPr>
      </w:pPr>
      <w:r w:rsidRPr="002A7D4A">
        <w:rPr>
          <w:rFonts w:ascii="Open Sans" w:hAnsi="Open Sans" w:cs="Open Sans"/>
        </w:rPr>
        <w:t>Załącznik nr 1 do SIWZ</w:t>
      </w:r>
    </w:p>
    <w:p w14:paraId="2F37FFCC" w14:textId="77777777" w:rsidR="00A52660" w:rsidRPr="002A7D4A" w:rsidRDefault="00A52660" w:rsidP="00A52660">
      <w:pPr>
        <w:autoSpaceDE w:val="0"/>
        <w:autoSpaceDN w:val="0"/>
        <w:adjustRightInd w:val="0"/>
        <w:spacing w:after="0"/>
        <w:ind w:left="4961"/>
        <w:rPr>
          <w:rFonts w:ascii="Open Sans" w:hAnsi="Open Sans" w:cs="Open Sans"/>
        </w:rPr>
      </w:pPr>
    </w:p>
    <w:p w14:paraId="125CEE82" w14:textId="77777777" w:rsidR="002E74A7" w:rsidRPr="00F35161" w:rsidRDefault="002E74A7" w:rsidP="002E74A7">
      <w:pPr>
        <w:spacing w:after="0"/>
        <w:ind w:left="5245"/>
        <w:rPr>
          <w:rFonts w:ascii="Open Sans" w:hAnsi="Open Sans" w:cs="Open Sans"/>
        </w:rPr>
      </w:pPr>
      <w:r w:rsidRPr="00F35161">
        <w:rPr>
          <w:rFonts w:ascii="Open Sans" w:hAnsi="Open Sans" w:cs="Open Sans"/>
        </w:rPr>
        <w:t>Gmina Miasta Gdańska</w:t>
      </w:r>
    </w:p>
    <w:p w14:paraId="1236A9F3" w14:textId="77777777" w:rsidR="002E74A7" w:rsidRPr="00F35161" w:rsidRDefault="002E74A7" w:rsidP="002E74A7">
      <w:pPr>
        <w:spacing w:after="0"/>
        <w:ind w:left="5245"/>
        <w:rPr>
          <w:rFonts w:ascii="Open Sans" w:hAnsi="Open Sans" w:cs="Open Sans"/>
        </w:rPr>
      </w:pPr>
      <w:r w:rsidRPr="00F35161">
        <w:rPr>
          <w:rFonts w:ascii="Open Sans" w:hAnsi="Open Sans" w:cs="Open Sans"/>
        </w:rPr>
        <w:t>ul. Nowe Ogrody 8/12</w:t>
      </w:r>
    </w:p>
    <w:p w14:paraId="56229602" w14:textId="77777777" w:rsidR="002E74A7" w:rsidRDefault="002E74A7" w:rsidP="002E74A7">
      <w:pPr>
        <w:spacing w:after="0"/>
        <w:ind w:left="5245"/>
        <w:rPr>
          <w:rFonts w:ascii="Open Sans" w:hAnsi="Open Sans" w:cs="Open Sans"/>
        </w:rPr>
      </w:pPr>
      <w:r w:rsidRPr="00F35161">
        <w:rPr>
          <w:rFonts w:ascii="Open Sans" w:hAnsi="Open Sans" w:cs="Open Sans"/>
        </w:rPr>
        <w:t>80-803 Gdańsk</w:t>
      </w:r>
    </w:p>
    <w:p w14:paraId="07E1B68D" w14:textId="77777777" w:rsidR="002E74A7" w:rsidRDefault="002E74A7" w:rsidP="002E74A7">
      <w:pPr>
        <w:spacing w:after="0"/>
        <w:ind w:left="5245"/>
        <w:rPr>
          <w:rFonts w:ascii="Open Sans" w:hAnsi="Open Sans" w:cs="Open Sans"/>
        </w:rPr>
      </w:pPr>
    </w:p>
    <w:p w14:paraId="7925014E" w14:textId="77777777" w:rsidR="002E74A7" w:rsidRPr="00F35161" w:rsidRDefault="002E74A7" w:rsidP="002E74A7">
      <w:pPr>
        <w:spacing w:after="0"/>
        <w:ind w:left="5245"/>
        <w:rPr>
          <w:rFonts w:ascii="Open Sans" w:hAnsi="Open Sans" w:cs="Open Sans"/>
        </w:rPr>
      </w:pPr>
      <w:r w:rsidRPr="00F35161">
        <w:rPr>
          <w:rFonts w:ascii="Open Sans" w:hAnsi="Open Sans" w:cs="Open Sans"/>
        </w:rPr>
        <w:t>reprezentowana przez:</w:t>
      </w:r>
    </w:p>
    <w:p w14:paraId="1BB0157C" w14:textId="77777777" w:rsidR="00A52660" w:rsidRPr="002A7D4A" w:rsidRDefault="00A52660" w:rsidP="00A52660">
      <w:pPr>
        <w:autoSpaceDE w:val="0"/>
        <w:autoSpaceDN w:val="0"/>
        <w:adjustRightInd w:val="0"/>
        <w:spacing w:after="0"/>
        <w:rPr>
          <w:rFonts w:ascii="Open Sans" w:hAnsi="Open Sans" w:cs="Open Sans"/>
        </w:rPr>
      </w:pPr>
    </w:p>
    <w:p w14:paraId="4D34EB2C" w14:textId="77777777" w:rsidR="00A52660" w:rsidRPr="002A7D4A" w:rsidRDefault="00A52660" w:rsidP="00A52660">
      <w:pPr>
        <w:pStyle w:val="Tytu"/>
        <w:spacing w:before="0"/>
        <w:ind w:left="5245" w:right="-17"/>
        <w:jc w:val="both"/>
        <w:rPr>
          <w:rFonts w:ascii="Open Sans" w:hAnsi="Open Sans" w:cs="Open Sans"/>
          <w:b w:val="0"/>
          <w:bCs w:val="0"/>
          <w:sz w:val="22"/>
          <w:szCs w:val="22"/>
        </w:rPr>
      </w:pPr>
      <w:r w:rsidRPr="002A7D4A">
        <w:rPr>
          <w:rFonts w:ascii="Open Sans" w:hAnsi="Open Sans" w:cs="Open Sans"/>
          <w:b w:val="0"/>
          <w:bCs w:val="0"/>
          <w:sz w:val="22"/>
          <w:szCs w:val="22"/>
        </w:rPr>
        <w:t>Gdańskie Wody Sp. z o.o.</w:t>
      </w:r>
    </w:p>
    <w:p w14:paraId="022EC883" w14:textId="77777777" w:rsidR="00A52660" w:rsidRPr="002A7D4A" w:rsidRDefault="00A52660" w:rsidP="00A52660">
      <w:pPr>
        <w:pStyle w:val="Tytu"/>
        <w:spacing w:before="0"/>
        <w:ind w:left="5245" w:right="-17"/>
        <w:jc w:val="both"/>
        <w:rPr>
          <w:rFonts w:ascii="Open Sans" w:hAnsi="Open Sans" w:cs="Open Sans"/>
          <w:b w:val="0"/>
          <w:bCs w:val="0"/>
          <w:sz w:val="22"/>
          <w:szCs w:val="22"/>
        </w:rPr>
      </w:pPr>
      <w:r w:rsidRPr="002A7D4A">
        <w:rPr>
          <w:rFonts w:ascii="Open Sans" w:hAnsi="Open Sans" w:cs="Open Sans"/>
          <w:b w:val="0"/>
          <w:bCs w:val="0"/>
          <w:sz w:val="22"/>
          <w:szCs w:val="22"/>
        </w:rPr>
        <w:t>ul. Prof. Witolda Andruszkiewicza 5</w:t>
      </w:r>
    </w:p>
    <w:p w14:paraId="57CEEEAE" w14:textId="77777777" w:rsidR="00A52660" w:rsidRPr="002A7D4A" w:rsidRDefault="00A52660" w:rsidP="00A52660">
      <w:pPr>
        <w:pStyle w:val="Tytu"/>
        <w:spacing w:before="0"/>
        <w:ind w:left="5245" w:right="-17"/>
        <w:jc w:val="both"/>
        <w:rPr>
          <w:rFonts w:ascii="Open Sans" w:hAnsi="Open Sans" w:cs="Open Sans"/>
          <w:b w:val="0"/>
          <w:bCs w:val="0"/>
          <w:sz w:val="22"/>
          <w:szCs w:val="22"/>
        </w:rPr>
      </w:pPr>
      <w:r w:rsidRPr="002A7D4A">
        <w:rPr>
          <w:rFonts w:ascii="Open Sans" w:hAnsi="Open Sans" w:cs="Open Sans"/>
          <w:b w:val="0"/>
          <w:bCs w:val="0"/>
          <w:sz w:val="22"/>
          <w:szCs w:val="22"/>
        </w:rPr>
        <w:t>80 – 601 Gdańsk</w:t>
      </w:r>
    </w:p>
    <w:p w14:paraId="38A75FAE" w14:textId="77777777" w:rsidR="00A52660" w:rsidRPr="002A7D4A" w:rsidRDefault="00A52660" w:rsidP="00A52660">
      <w:pPr>
        <w:autoSpaceDE w:val="0"/>
        <w:autoSpaceDN w:val="0"/>
        <w:adjustRightInd w:val="0"/>
        <w:spacing w:after="0"/>
        <w:ind w:left="4962"/>
        <w:rPr>
          <w:rFonts w:ascii="Open Sans" w:hAnsi="Open Sans" w:cs="Open Sans"/>
        </w:rPr>
      </w:pPr>
    </w:p>
    <w:p w14:paraId="080E7839" w14:textId="77777777" w:rsidR="00A52660" w:rsidRPr="002A7D4A" w:rsidRDefault="00A52660" w:rsidP="00A52660">
      <w:pPr>
        <w:spacing w:after="0"/>
        <w:jc w:val="center"/>
        <w:rPr>
          <w:rFonts w:ascii="Open Sans" w:hAnsi="Open Sans" w:cs="Open Sans"/>
          <w:b/>
        </w:rPr>
      </w:pPr>
      <w:r w:rsidRPr="002A7D4A">
        <w:rPr>
          <w:rFonts w:ascii="Open Sans" w:hAnsi="Open Sans" w:cs="Open Sans"/>
          <w:b/>
        </w:rPr>
        <w:t>O F E R T A</w:t>
      </w:r>
    </w:p>
    <w:p w14:paraId="2E26C64D" w14:textId="77777777" w:rsidR="00A52660" w:rsidRPr="002A7D4A" w:rsidRDefault="00A52660" w:rsidP="00A52660">
      <w:pPr>
        <w:spacing w:after="0"/>
        <w:rPr>
          <w:rFonts w:ascii="Open Sans" w:hAnsi="Open Sans" w:cs="Open Sans"/>
        </w:rPr>
      </w:pPr>
    </w:p>
    <w:p w14:paraId="2092362A" w14:textId="77777777" w:rsidR="00A52660" w:rsidRPr="002A7D4A" w:rsidRDefault="00A52660" w:rsidP="008861A9">
      <w:pPr>
        <w:spacing w:after="0"/>
        <w:jc w:val="both"/>
        <w:rPr>
          <w:rFonts w:ascii="Open Sans" w:hAnsi="Open Sans" w:cs="Open Sans"/>
        </w:rPr>
      </w:pPr>
      <w:r w:rsidRPr="002A7D4A">
        <w:rPr>
          <w:rFonts w:ascii="Open Sans" w:hAnsi="Open Sans" w:cs="Open Sans"/>
        </w:rPr>
        <w:t xml:space="preserve">Nawiązując do ogłoszenia o zamówieniu w postępowaniu o udzielenie zamówienia publicznego, w trybie przetargu nieograniczonego na podstawie art. 39 ustawy z dnia </w:t>
      </w:r>
      <w:r w:rsidR="00E20F68">
        <w:rPr>
          <w:rFonts w:ascii="Open Sans" w:hAnsi="Open Sans" w:cs="Open Sans"/>
        </w:rPr>
        <w:br/>
      </w:r>
      <w:r w:rsidRPr="002A7D4A">
        <w:rPr>
          <w:rFonts w:ascii="Open Sans" w:hAnsi="Open Sans" w:cs="Open Sans"/>
        </w:rPr>
        <w:t>29 stycznia 2004r. - Prawo zamówień publicznych (</w:t>
      </w:r>
      <w:proofErr w:type="spellStart"/>
      <w:r w:rsidRPr="004B38DA">
        <w:rPr>
          <w:rFonts w:ascii="Open Sans" w:hAnsi="Open Sans" w:cs="Open Sans"/>
        </w:rPr>
        <w:t>t.j</w:t>
      </w:r>
      <w:proofErr w:type="spellEnd"/>
      <w:r w:rsidRPr="004B38DA">
        <w:rPr>
          <w:rFonts w:ascii="Open Sans" w:hAnsi="Open Sans" w:cs="Open Sans"/>
        </w:rPr>
        <w:t>. Dz. U. z 201</w:t>
      </w:r>
      <w:r w:rsidR="00553DA8">
        <w:rPr>
          <w:rFonts w:ascii="Open Sans" w:hAnsi="Open Sans" w:cs="Open Sans"/>
        </w:rPr>
        <w:t>8</w:t>
      </w:r>
      <w:r w:rsidRPr="004B38DA">
        <w:rPr>
          <w:rFonts w:ascii="Open Sans" w:hAnsi="Open Sans" w:cs="Open Sans"/>
        </w:rPr>
        <w:t xml:space="preserve"> r. poz. 1</w:t>
      </w:r>
      <w:r w:rsidR="00553DA8">
        <w:rPr>
          <w:rFonts w:ascii="Open Sans" w:hAnsi="Open Sans" w:cs="Open Sans"/>
        </w:rPr>
        <w:t>986</w:t>
      </w:r>
      <w:r w:rsidRPr="004B38DA">
        <w:rPr>
          <w:rFonts w:ascii="Open Sans" w:hAnsi="Open Sans" w:cs="Open Sans"/>
        </w:rPr>
        <w:t xml:space="preserve"> z </w:t>
      </w:r>
      <w:proofErr w:type="spellStart"/>
      <w:r w:rsidRPr="004B38DA">
        <w:rPr>
          <w:rFonts w:ascii="Open Sans" w:hAnsi="Open Sans" w:cs="Open Sans"/>
        </w:rPr>
        <w:t>późn</w:t>
      </w:r>
      <w:proofErr w:type="spellEnd"/>
      <w:r w:rsidRPr="004B38DA">
        <w:rPr>
          <w:rFonts w:ascii="Open Sans" w:hAnsi="Open Sans" w:cs="Open Sans"/>
        </w:rPr>
        <w:t>. zm.</w:t>
      </w:r>
      <w:r w:rsidRPr="002A7D4A">
        <w:rPr>
          <w:rFonts w:ascii="Open Sans" w:hAnsi="Open Sans" w:cs="Open Sans"/>
        </w:rPr>
        <w:t>), pod nazwą:</w:t>
      </w:r>
    </w:p>
    <w:p w14:paraId="2434B9F5" w14:textId="77777777" w:rsidR="00A52660" w:rsidRPr="002A7D4A" w:rsidRDefault="00A52660" w:rsidP="00A52660">
      <w:pPr>
        <w:spacing w:after="0"/>
        <w:rPr>
          <w:rFonts w:ascii="Open Sans" w:hAnsi="Open Sans" w:cs="Open Sans"/>
        </w:rPr>
      </w:pPr>
    </w:p>
    <w:p w14:paraId="15CEB789" w14:textId="77777777" w:rsidR="00206CBE" w:rsidRDefault="00181A23" w:rsidP="008C0EFE">
      <w:pPr>
        <w:autoSpaceDE w:val="0"/>
        <w:autoSpaceDN w:val="0"/>
        <w:adjustRightInd w:val="0"/>
        <w:spacing w:after="0" w:line="276" w:lineRule="auto"/>
        <w:jc w:val="center"/>
        <w:rPr>
          <w:rFonts w:ascii="Open Sans" w:hAnsi="Open Sans" w:cs="Open Sans"/>
          <w:b/>
        </w:rPr>
      </w:pPr>
      <w:r w:rsidRPr="00CA0F93">
        <w:rPr>
          <w:rFonts w:ascii="Open Sans" w:hAnsi="Open Sans" w:cs="Open Sans"/>
          <w:b/>
        </w:rPr>
        <w:t>Przebudowa sieci kanalizacji deszczowej w rejonie ul. Su</w:t>
      </w:r>
      <w:r>
        <w:rPr>
          <w:rFonts w:ascii="Open Sans" w:hAnsi="Open Sans" w:cs="Open Sans"/>
          <w:b/>
        </w:rPr>
        <w:t>chej i ul. Uczniowskiej w </w:t>
      </w:r>
      <w:r w:rsidRPr="00CA0F93">
        <w:rPr>
          <w:rFonts w:ascii="Open Sans" w:hAnsi="Open Sans" w:cs="Open Sans"/>
          <w:b/>
        </w:rPr>
        <w:t>Gdańsku w ramach zadania inwestycyjnego pn. „Gdański Program</w:t>
      </w:r>
      <w:r>
        <w:rPr>
          <w:rFonts w:ascii="Open Sans" w:hAnsi="Open Sans" w:cs="Open Sans"/>
          <w:b/>
        </w:rPr>
        <w:t xml:space="preserve"> </w:t>
      </w:r>
      <w:r w:rsidRPr="00CA0F93">
        <w:rPr>
          <w:rFonts w:ascii="Open Sans" w:hAnsi="Open Sans" w:cs="Open Sans"/>
          <w:b/>
        </w:rPr>
        <w:t xml:space="preserve">Przeciwpowodziowy” </w:t>
      </w:r>
    </w:p>
    <w:p w14:paraId="3663B9D8" w14:textId="77777777" w:rsidR="00657595" w:rsidRPr="002A7D4A" w:rsidRDefault="00657595" w:rsidP="00A52660">
      <w:pPr>
        <w:spacing w:after="0"/>
        <w:jc w:val="center"/>
        <w:rPr>
          <w:rFonts w:ascii="Open Sans" w:hAnsi="Open Sans" w:cs="Open Sans"/>
        </w:rPr>
      </w:pPr>
    </w:p>
    <w:p w14:paraId="2ADD5A5A" w14:textId="77777777" w:rsidR="004B5A1A" w:rsidRDefault="004B5A1A" w:rsidP="006A52A0">
      <w:pPr>
        <w:numPr>
          <w:ilvl w:val="0"/>
          <w:numId w:val="9"/>
        </w:numPr>
        <w:tabs>
          <w:tab w:val="num" w:pos="426"/>
        </w:tabs>
        <w:spacing w:after="0" w:line="276" w:lineRule="auto"/>
        <w:ind w:left="426" w:hanging="426"/>
        <w:jc w:val="both"/>
        <w:rPr>
          <w:rFonts w:ascii="Open Sans" w:hAnsi="Open Sans" w:cs="Open Sans"/>
        </w:rPr>
      </w:pPr>
      <w:r w:rsidRPr="00D867CB">
        <w:rPr>
          <w:rFonts w:ascii="Open Sans" w:hAnsi="Open Sans" w:cs="Open Sans"/>
        </w:rPr>
        <w:t xml:space="preserve">Oferujemy wykonanie przedmiotu zamówienia zgodnie ze Specyfikacją Istotnych Warunków Zamówienia, </w:t>
      </w:r>
      <w:r w:rsidR="00D14210">
        <w:rPr>
          <w:rFonts w:ascii="Open Sans" w:hAnsi="Open Sans" w:cs="Open Sans"/>
        </w:rPr>
        <w:t xml:space="preserve">na warunkach określonych we wzorze Umowy w sprawie zamówienia </w:t>
      </w:r>
      <w:r w:rsidRPr="00D867CB">
        <w:rPr>
          <w:rFonts w:ascii="Open Sans" w:hAnsi="Open Sans" w:cs="Open Sans"/>
        </w:rPr>
        <w:t>za cenę ryczałtową w wysokości:</w:t>
      </w:r>
    </w:p>
    <w:p w14:paraId="08E00218" w14:textId="77777777" w:rsidR="00C71EDA" w:rsidRDefault="00C71EDA" w:rsidP="00C71EDA">
      <w:pPr>
        <w:spacing w:after="0" w:line="276" w:lineRule="auto"/>
        <w:ind w:left="426"/>
        <w:jc w:val="both"/>
        <w:rPr>
          <w:rFonts w:ascii="Open Sans" w:hAnsi="Open Sans" w:cs="Open Sans"/>
        </w:rPr>
      </w:pPr>
    </w:p>
    <w:p w14:paraId="14BD0C91" w14:textId="77777777" w:rsidR="008306D9" w:rsidRPr="00CC18F3" w:rsidRDefault="008306D9" w:rsidP="008306D9">
      <w:pPr>
        <w:spacing w:after="0"/>
        <w:ind w:left="426"/>
        <w:rPr>
          <w:rFonts w:ascii="Open Sans" w:hAnsi="Open Sans" w:cs="Open Sans"/>
        </w:rPr>
      </w:pPr>
      <w:r w:rsidRPr="00CC18F3">
        <w:rPr>
          <w:rFonts w:ascii="Open Sans" w:hAnsi="Open Sans" w:cs="Open Sans"/>
        </w:rPr>
        <w:t>cena netto …………….………................……..… PLN</w:t>
      </w:r>
    </w:p>
    <w:p w14:paraId="3397D2D8" w14:textId="77777777" w:rsidR="008306D9" w:rsidRPr="00CC18F3" w:rsidRDefault="008306D9" w:rsidP="008306D9">
      <w:pPr>
        <w:spacing w:after="0"/>
        <w:ind w:left="426"/>
        <w:rPr>
          <w:rFonts w:ascii="Open Sans" w:hAnsi="Open Sans" w:cs="Open Sans"/>
        </w:rPr>
      </w:pPr>
    </w:p>
    <w:p w14:paraId="62807CD6" w14:textId="77777777" w:rsidR="008306D9" w:rsidRPr="00CC18F3" w:rsidRDefault="008306D9" w:rsidP="008306D9">
      <w:pPr>
        <w:spacing w:after="0"/>
        <w:ind w:left="426"/>
        <w:rPr>
          <w:rFonts w:ascii="Open Sans" w:hAnsi="Open Sans" w:cs="Open Sans"/>
        </w:rPr>
      </w:pPr>
      <w:r w:rsidRPr="00CC18F3">
        <w:rPr>
          <w:rFonts w:ascii="Open Sans" w:hAnsi="Open Sans" w:cs="Open Sans"/>
        </w:rPr>
        <w:t>podatek od towarów i usług</w:t>
      </w:r>
      <w:r>
        <w:rPr>
          <w:rFonts w:ascii="Open Sans" w:hAnsi="Open Sans" w:cs="Open Sans"/>
        </w:rPr>
        <w:t xml:space="preserve"> (według stawki …..%)</w:t>
      </w:r>
      <w:r w:rsidRPr="00CC18F3">
        <w:rPr>
          <w:rFonts w:ascii="Open Sans" w:hAnsi="Open Sans" w:cs="Open Sans"/>
        </w:rPr>
        <w:t xml:space="preserve"> w wysokości …………….………................……..… PLN</w:t>
      </w:r>
    </w:p>
    <w:p w14:paraId="76420BCF" w14:textId="77777777" w:rsidR="008306D9" w:rsidRPr="00CC18F3" w:rsidRDefault="008306D9" w:rsidP="008306D9">
      <w:pPr>
        <w:spacing w:after="0"/>
        <w:ind w:left="426"/>
        <w:rPr>
          <w:rFonts w:ascii="Open Sans" w:hAnsi="Open Sans" w:cs="Open Sans"/>
        </w:rPr>
      </w:pPr>
    </w:p>
    <w:p w14:paraId="5ECBFDE2" w14:textId="77777777" w:rsidR="008306D9" w:rsidRPr="00CC18F3" w:rsidRDefault="008306D9" w:rsidP="008306D9">
      <w:pPr>
        <w:spacing w:after="0"/>
        <w:ind w:left="426"/>
        <w:rPr>
          <w:rFonts w:ascii="Open Sans" w:hAnsi="Open Sans" w:cs="Open Sans"/>
        </w:rPr>
      </w:pPr>
      <w:r w:rsidRPr="00CC18F3">
        <w:rPr>
          <w:rFonts w:ascii="Open Sans" w:hAnsi="Open Sans" w:cs="Open Sans"/>
        </w:rPr>
        <w:t>cena brutto …………….………................……..… PLN</w:t>
      </w:r>
    </w:p>
    <w:p w14:paraId="52D7A057" w14:textId="77777777" w:rsidR="008306D9" w:rsidRPr="00CC18F3" w:rsidRDefault="008306D9" w:rsidP="008306D9">
      <w:pPr>
        <w:spacing w:after="0"/>
        <w:ind w:left="426"/>
        <w:rPr>
          <w:rFonts w:ascii="Open Sans" w:hAnsi="Open Sans" w:cs="Open Sans"/>
        </w:rPr>
      </w:pPr>
    </w:p>
    <w:p w14:paraId="352F1042" w14:textId="77777777" w:rsidR="008306D9" w:rsidRDefault="008306D9" w:rsidP="008306D9">
      <w:pPr>
        <w:spacing w:after="0"/>
        <w:ind w:left="426"/>
        <w:rPr>
          <w:rFonts w:ascii="Open Sans" w:hAnsi="Open Sans" w:cs="Open Sans"/>
          <w:bCs/>
        </w:rPr>
      </w:pPr>
      <w:r w:rsidRPr="00CC18F3">
        <w:rPr>
          <w:rFonts w:ascii="Open Sans" w:hAnsi="Open Sans" w:cs="Open Sans"/>
          <w:bCs/>
        </w:rPr>
        <w:t>(słownie złotych:.…………………….……………………..…................……………………….)</w:t>
      </w:r>
    </w:p>
    <w:p w14:paraId="698F87F8" w14:textId="77777777" w:rsidR="00D14210" w:rsidRDefault="00D14210" w:rsidP="00D14210">
      <w:pPr>
        <w:pStyle w:val="Akapitzlist"/>
        <w:numPr>
          <w:ilvl w:val="0"/>
          <w:numId w:val="9"/>
        </w:numPr>
        <w:tabs>
          <w:tab w:val="num" w:pos="502"/>
        </w:tabs>
        <w:spacing w:after="0" w:line="276" w:lineRule="auto"/>
        <w:ind w:left="426" w:hanging="426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Zobowiązujemy się udzielić na wykonany przedmiot zamówienia gwarancji jakości zgodnie z warunkami określonymi w Specyfikacji Istotnych Warunków Zamówienia na okres ……* miesięcy od daty odbioru przedmiotu Umowy.</w:t>
      </w:r>
    </w:p>
    <w:p w14:paraId="426026AF" w14:textId="77777777" w:rsidR="00206CBE" w:rsidRDefault="00206CBE" w:rsidP="008C0EFE">
      <w:pPr>
        <w:pStyle w:val="Akapitzlist"/>
        <w:spacing w:after="0" w:line="276" w:lineRule="auto"/>
        <w:ind w:left="426"/>
        <w:jc w:val="both"/>
        <w:rPr>
          <w:rFonts w:ascii="Open Sans" w:hAnsi="Open Sans" w:cs="Open Sans"/>
        </w:rPr>
      </w:pPr>
      <w:r w:rsidRPr="008C0EFE">
        <w:rPr>
          <w:rFonts w:ascii="Open Sans" w:hAnsi="Open Sans" w:cs="Open Sans"/>
          <w:i/>
        </w:rPr>
        <w:t>*nie krótszy niż 36 miesięcy</w:t>
      </w:r>
    </w:p>
    <w:p w14:paraId="7DB8EF7F" w14:textId="066A8083" w:rsidR="008224A0" w:rsidRPr="008D4A6E" w:rsidRDefault="0001333F" w:rsidP="008D4A6E">
      <w:pPr>
        <w:pStyle w:val="Akapitzlist"/>
        <w:numPr>
          <w:ilvl w:val="0"/>
          <w:numId w:val="9"/>
        </w:numPr>
        <w:tabs>
          <w:tab w:val="num" w:pos="502"/>
        </w:tabs>
        <w:spacing w:after="0" w:line="276" w:lineRule="auto"/>
        <w:ind w:left="426" w:hanging="426"/>
        <w:jc w:val="both"/>
        <w:rPr>
          <w:rFonts w:ascii="Open Sans" w:hAnsi="Open Sans" w:cs="Open Sans"/>
        </w:rPr>
      </w:pPr>
      <w:r w:rsidRPr="008D4A6E">
        <w:rPr>
          <w:rFonts w:ascii="Open Sans" w:hAnsi="Open Sans" w:cs="Open Sans"/>
        </w:rPr>
        <w:t xml:space="preserve">Oświadczamy, że przedmiot zamówienia zobowiązujemy się wykonać w terminie </w:t>
      </w:r>
      <w:r w:rsidR="0012404D">
        <w:rPr>
          <w:rFonts w:ascii="Open Sans" w:hAnsi="Open Sans" w:cs="Open Sans"/>
        </w:rPr>
        <w:br/>
      </w:r>
      <w:r w:rsidR="00DA18B9">
        <w:rPr>
          <w:rFonts w:ascii="Open Sans" w:hAnsi="Open Sans" w:cs="Open Sans"/>
        </w:rPr>
        <w:t>3</w:t>
      </w:r>
      <w:r w:rsidRPr="008D4A6E">
        <w:rPr>
          <w:rFonts w:ascii="Open Sans" w:hAnsi="Open Sans" w:cs="Open Sans"/>
        </w:rPr>
        <w:t xml:space="preserve"> miesięcy od daty zawarcia Umowy. </w:t>
      </w:r>
    </w:p>
    <w:p w14:paraId="3AC8D8DE" w14:textId="77777777" w:rsidR="00576A3A" w:rsidRPr="00E254F4" w:rsidRDefault="00576A3A" w:rsidP="008D4A6E">
      <w:pPr>
        <w:pStyle w:val="Akapitzlist"/>
        <w:numPr>
          <w:ilvl w:val="0"/>
          <w:numId w:val="9"/>
        </w:numPr>
        <w:ind w:left="426" w:hanging="426"/>
        <w:jc w:val="both"/>
        <w:rPr>
          <w:rFonts w:ascii="Open Sans" w:hAnsi="Open Sans" w:cs="Open Sans"/>
          <w:lang w:eastAsia="pl-PL"/>
        </w:rPr>
      </w:pPr>
      <w:r w:rsidRPr="00E254F4">
        <w:rPr>
          <w:rFonts w:ascii="Open Sans" w:hAnsi="Open Sans" w:cs="Open Sans"/>
          <w:lang w:eastAsia="pl-PL"/>
        </w:rPr>
        <w:lastRenderedPageBreak/>
        <w:t>Oświadczam, że wypełniłem obowiązki informacyjne przewidziane w art. 13 lub art. 14 rozporządzenia Parlamentu Europejskiego i Rady (UE) 2016/679 z dnia 27 kwietnia 2016r.  w sprawie ochrony osób fizycznych w związku z przetwarzaniem danych osobowych i w sprawie swobodnego przepływu takich danych, wobec osób fizycznych, od których dane osobowe bezpośrednio lub pośrednio pozyskałem w celu ubiegania się o udzielenie zamówienia publicznego w niniejszym postępowaniu.</w:t>
      </w:r>
      <w:r w:rsidR="00D14210">
        <w:rPr>
          <w:rFonts w:ascii="Open Sans" w:hAnsi="Open Sans" w:cs="Open Sans"/>
          <w:lang w:eastAsia="pl-PL"/>
        </w:rPr>
        <w:t>**</w:t>
      </w:r>
      <w:r w:rsidRPr="00E254F4">
        <w:rPr>
          <w:rFonts w:ascii="Open Sans" w:hAnsi="Open Sans" w:cs="Open Sans"/>
          <w:lang w:eastAsia="pl-PL"/>
        </w:rPr>
        <w:t xml:space="preserve"> </w:t>
      </w:r>
    </w:p>
    <w:p w14:paraId="46348EB2" w14:textId="77777777" w:rsidR="00576A3A" w:rsidRPr="00576A3A" w:rsidRDefault="00576A3A" w:rsidP="00E50797">
      <w:pPr>
        <w:tabs>
          <w:tab w:val="left" w:pos="426"/>
        </w:tabs>
        <w:spacing w:after="0"/>
        <w:ind w:left="426"/>
        <w:jc w:val="both"/>
        <w:rPr>
          <w:rFonts w:ascii="Open Sans" w:hAnsi="Open Sans" w:cs="Open Sans"/>
          <w:i/>
          <w:highlight w:val="yellow"/>
          <w:lang w:eastAsia="pl-PL"/>
        </w:rPr>
      </w:pPr>
      <w:r w:rsidRPr="001639CB">
        <w:rPr>
          <w:rFonts w:ascii="Open Sans" w:hAnsi="Open Sans" w:cs="Open Sans"/>
          <w:i/>
          <w:lang w:eastAsia="pl-PL"/>
        </w:rPr>
        <w:t>** W przypadku, gdy wykonawca nie przekazuje danych osobowych innych niż bezpośrednio jego dotyczących lub zachodzi wyłączenie stosowania obowiązku informacyjnego, stosownie do art. 13 ust 4 lub art. 14 ust 5 rozporządzenia Parlamentu Europejskiego i Rady (UE 2016/679, oświadczenia o powyższej treści wykonawca nie składa (należy usunąć treść powyższego oświadczenia np. poprzez jego wykreślenie).</w:t>
      </w:r>
    </w:p>
    <w:p w14:paraId="69531888" w14:textId="77777777" w:rsidR="00A52660" w:rsidRPr="002A7D4A" w:rsidRDefault="00A52660" w:rsidP="008D4A6E">
      <w:pPr>
        <w:numPr>
          <w:ilvl w:val="0"/>
          <w:numId w:val="9"/>
        </w:numPr>
        <w:tabs>
          <w:tab w:val="num" w:pos="502"/>
        </w:tabs>
        <w:spacing w:after="0" w:line="276" w:lineRule="auto"/>
        <w:ind w:left="426" w:hanging="426"/>
        <w:jc w:val="both"/>
        <w:rPr>
          <w:rFonts w:ascii="Open Sans" w:hAnsi="Open Sans" w:cs="Open Sans"/>
        </w:rPr>
      </w:pPr>
      <w:r w:rsidRPr="002A7D4A">
        <w:rPr>
          <w:rFonts w:ascii="Open Sans" w:hAnsi="Open Sans" w:cs="Open Sans"/>
        </w:rPr>
        <w:t>Oświadczamy, że zapoznaliśmy się ze Specyfikacją Istotnych Warunków Zamówienia, nie wnosimy do niej zastrzeżeń i uzyskaliśmy konieczne informacje do przygotowania oferty.</w:t>
      </w:r>
    </w:p>
    <w:p w14:paraId="33E0F964" w14:textId="77777777" w:rsidR="00A52660" w:rsidRPr="002A7D4A" w:rsidRDefault="00A52660" w:rsidP="008D4A6E">
      <w:pPr>
        <w:numPr>
          <w:ilvl w:val="0"/>
          <w:numId w:val="9"/>
        </w:numPr>
        <w:tabs>
          <w:tab w:val="num" w:pos="502"/>
        </w:tabs>
        <w:spacing w:after="0" w:line="276" w:lineRule="auto"/>
        <w:ind w:left="426" w:hanging="426"/>
        <w:jc w:val="both"/>
        <w:rPr>
          <w:rFonts w:ascii="Open Sans" w:hAnsi="Open Sans" w:cs="Open Sans"/>
        </w:rPr>
      </w:pPr>
      <w:r w:rsidRPr="002A7D4A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58CC3EF4" w14:textId="77777777" w:rsidR="00A52660" w:rsidRPr="002A7D4A" w:rsidRDefault="00A52660" w:rsidP="008D4A6E">
      <w:pPr>
        <w:numPr>
          <w:ilvl w:val="0"/>
          <w:numId w:val="9"/>
        </w:numPr>
        <w:tabs>
          <w:tab w:val="num" w:pos="502"/>
        </w:tabs>
        <w:spacing w:after="0" w:line="276" w:lineRule="auto"/>
        <w:ind w:left="426" w:hanging="426"/>
        <w:jc w:val="both"/>
        <w:rPr>
          <w:rFonts w:ascii="Open Sans" w:hAnsi="Open Sans" w:cs="Open Sans"/>
        </w:rPr>
      </w:pPr>
      <w:r w:rsidRPr="002A7D4A">
        <w:rPr>
          <w:rFonts w:ascii="Open Sans" w:hAnsi="Open Sans" w:cs="Open Sans"/>
        </w:rPr>
        <w:t>Oświadczamy, że Wzór Umowy został przez nas w pełni zaakceptowany i zobowiązujemy się, w przypadku wyboru naszej oferty, do zawarcia Umowy na wyżej wymienionych warunkach, w miejscu i terminie wyznaczonym przez Zamawiającego.</w:t>
      </w:r>
    </w:p>
    <w:p w14:paraId="2E97F760" w14:textId="77777777" w:rsidR="00A52660" w:rsidRPr="002A7D4A" w:rsidRDefault="00A52660" w:rsidP="008D4A6E">
      <w:pPr>
        <w:numPr>
          <w:ilvl w:val="0"/>
          <w:numId w:val="9"/>
        </w:numPr>
        <w:tabs>
          <w:tab w:val="num" w:pos="502"/>
        </w:tabs>
        <w:spacing w:after="0" w:line="276" w:lineRule="auto"/>
        <w:ind w:left="426" w:hanging="426"/>
        <w:jc w:val="both"/>
        <w:rPr>
          <w:rFonts w:ascii="Open Sans" w:hAnsi="Open Sans" w:cs="Open Sans"/>
        </w:rPr>
      </w:pPr>
      <w:r w:rsidRPr="002A7D4A">
        <w:rPr>
          <w:rFonts w:ascii="Open Sans" w:hAnsi="Open Sans" w:cs="Open Sans"/>
        </w:rPr>
        <w:t>Oświadczamy, że akceptujemy warunki płatności zawarte we Wzorze Umowy.</w:t>
      </w:r>
    </w:p>
    <w:p w14:paraId="16F9E476" w14:textId="77777777" w:rsidR="00A52660" w:rsidRPr="002A7D4A" w:rsidRDefault="00A52660" w:rsidP="008D4A6E">
      <w:pPr>
        <w:numPr>
          <w:ilvl w:val="0"/>
          <w:numId w:val="9"/>
        </w:numPr>
        <w:tabs>
          <w:tab w:val="num" w:pos="502"/>
        </w:tabs>
        <w:spacing w:after="0" w:line="276" w:lineRule="auto"/>
        <w:ind w:left="426" w:hanging="426"/>
        <w:jc w:val="both"/>
        <w:rPr>
          <w:rFonts w:ascii="Open Sans" w:hAnsi="Open Sans" w:cs="Open Sans"/>
        </w:rPr>
      </w:pPr>
      <w:r w:rsidRPr="002A7D4A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0BBE3A64" w14:textId="77777777" w:rsidR="00A52660" w:rsidRPr="002A7D4A" w:rsidRDefault="00A52660" w:rsidP="008D4A6E">
      <w:pPr>
        <w:numPr>
          <w:ilvl w:val="0"/>
          <w:numId w:val="9"/>
        </w:numPr>
        <w:tabs>
          <w:tab w:val="num" w:pos="502"/>
        </w:tabs>
        <w:spacing w:after="0" w:line="276" w:lineRule="auto"/>
        <w:ind w:left="426" w:hanging="426"/>
        <w:jc w:val="both"/>
        <w:rPr>
          <w:rFonts w:ascii="Open Sans" w:hAnsi="Open Sans" w:cs="Open Sans"/>
        </w:rPr>
      </w:pPr>
      <w:r w:rsidRPr="002A7D4A">
        <w:rPr>
          <w:rFonts w:ascii="Open Sans" w:hAnsi="Open Sans" w:cs="Open Sans"/>
        </w:rPr>
        <w:t>Powstanie obowiązku podatkowego u Zamawiającego.</w:t>
      </w:r>
    </w:p>
    <w:p w14:paraId="1BD2D8A9" w14:textId="77777777" w:rsidR="00A52660" w:rsidRPr="002A7D4A" w:rsidRDefault="00A52660" w:rsidP="00A52660">
      <w:pPr>
        <w:tabs>
          <w:tab w:val="left" w:pos="709"/>
        </w:tabs>
        <w:spacing w:after="0" w:line="276" w:lineRule="auto"/>
        <w:ind w:left="426" w:right="1"/>
        <w:rPr>
          <w:rFonts w:ascii="Open Sans" w:hAnsi="Open Sans" w:cs="Open Sans"/>
        </w:rPr>
      </w:pPr>
      <w:r w:rsidRPr="002A7D4A">
        <w:rPr>
          <w:rFonts w:ascii="Open Sans" w:hAnsi="Open Sans" w:cs="Open Sans"/>
        </w:rPr>
        <w:t xml:space="preserve">Oświadczam, że (wstawić </w:t>
      </w:r>
      <w:r w:rsidRPr="002A7D4A">
        <w:rPr>
          <w:rFonts w:ascii="Open Sans" w:hAnsi="Open Sans" w:cs="Open Sans"/>
          <w:b/>
        </w:rPr>
        <w:t>X</w:t>
      </w:r>
      <w:r w:rsidRPr="002A7D4A">
        <w:rPr>
          <w:rFonts w:ascii="Open Sans" w:hAnsi="Open Sans" w:cs="Open Sans"/>
        </w:rPr>
        <w:t xml:space="preserve"> we właściwe pole):</w:t>
      </w:r>
    </w:p>
    <w:p w14:paraId="02CE8611" w14:textId="77777777" w:rsidR="00A52660" w:rsidRPr="002A7D4A" w:rsidRDefault="00A52660" w:rsidP="00A52660">
      <w:pPr>
        <w:spacing w:after="0" w:line="276" w:lineRule="auto"/>
        <w:ind w:left="993" w:right="1"/>
        <w:rPr>
          <w:rFonts w:ascii="Open Sans" w:hAnsi="Open Sans" w:cs="Open Sans"/>
        </w:rPr>
      </w:pPr>
      <w:r w:rsidRPr="002A7D4A">
        <w:rPr>
          <w:rFonts w:ascii="Arial" w:hAnsi="Arial" w:cs="Arial"/>
        </w:rPr>
        <w:t>□</w:t>
      </w:r>
      <w:r w:rsidRPr="002A7D4A">
        <w:rPr>
          <w:rFonts w:ascii="Open Sans" w:hAnsi="Open Sans" w:cs="Open Sans"/>
        </w:rPr>
        <w:t xml:space="preserve"> wybór oferty nie będzie prowadzić do powstania u zamawiającego obowiązku podatkowego;</w:t>
      </w:r>
    </w:p>
    <w:p w14:paraId="47F9F645" w14:textId="77777777" w:rsidR="00A52660" w:rsidRPr="002A7D4A" w:rsidRDefault="00A52660" w:rsidP="00A52660">
      <w:pPr>
        <w:tabs>
          <w:tab w:val="left" w:pos="1276"/>
        </w:tabs>
        <w:spacing w:after="0" w:line="276" w:lineRule="auto"/>
        <w:ind w:left="993" w:right="1"/>
        <w:rPr>
          <w:rFonts w:ascii="Open Sans" w:hAnsi="Open Sans" w:cs="Open Sans"/>
        </w:rPr>
      </w:pPr>
      <w:r w:rsidRPr="002A7D4A">
        <w:rPr>
          <w:rFonts w:ascii="Arial" w:hAnsi="Arial" w:cs="Arial"/>
        </w:rPr>
        <w:t>□</w:t>
      </w:r>
      <w:r w:rsidRPr="002A7D4A">
        <w:rPr>
          <w:rFonts w:ascii="Open Sans" w:hAnsi="Open Sans" w:cs="Open Sans"/>
        </w:rPr>
        <w:t xml:space="preserve"> wybór oferty będzie prowadzić do powstania u zamawiającego obowiązku podatkowego w odniesieniu do następujących towarów/usług: ___________________________________________________________________________________</w:t>
      </w:r>
    </w:p>
    <w:p w14:paraId="5B698278" w14:textId="77777777" w:rsidR="00A52660" w:rsidRPr="002A7D4A" w:rsidRDefault="00A52660" w:rsidP="00A52660">
      <w:pPr>
        <w:tabs>
          <w:tab w:val="left" w:pos="993"/>
        </w:tabs>
        <w:spacing w:after="0" w:line="276" w:lineRule="auto"/>
        <w:ind w:left="426" w:right="1"/>
        <w:rPr>
          <w:rFonts w:ascii="Open Sans" w:hAnsi="Open Sans" w:cs="Open Sans"/>
        </w:rPr>
      </w:pPr>
      <w:r w:rsidRPr="002A7D4A">
        <w:rPr>
          <w:rFonts w:ascii="Open Sans" w:hAnsi="Open Sans" w:cs="Open Sans"/>
        </w:rPr>
        <w:t>Wartość towarów/usług powodująca obowiązek podatkowy u Zamawiającego to _________________________________________________________________________ zł netto**.</w:t>
      </w:r>
      <w:r w:rsidRPr="002A7D4A">
        <w:rPr>
          <w:rFonts w:ascii="Open Sans" w:hAnsi="Open Sans" w:cs="Open Sans"/>
        </w:rPr>
        <w:br/>
      </w:r>
      <w:r w:rsidRPr="002A7D4A">
        <w:rPr>
          <w:rFonts w:ascii="Open Sans" w:hAnsi="Open Sans" w:cs="Open Sans"/>
          <w:i/>
        </w:rPr>
        <w:t>** dotyczy wykonawców, których oferty będą generować obowiązek doliczania wartości podatku VAT do wartości netto oferty, tj. w przypadku:</w:t>
      </w:r>
    </w:p>
    <w:p w14:paraId="79BF186C" w14:textId="77777777" w:rsidR="00A52660" w:rsidRPr="002A7D4A" w:rsidRDefault="00A52660" w:rsidP="006A52A0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 w:right="1" w:hanging="283"/>
        <w:jc w:val="both"/>
        <w:rPr>
          <w:rFonts w:ascii="Open Sans" w:hAnsi="Open Sans" w:cs="Open Sans"/>
          <w:i/>
        </w:rPr>
      </w:pPr>
      <w:r w:rsidRPr="002A7D4A">
        <w:rPr>
          <w:rFonts w:ascii="Open Sans" w:hAnsi="Open Sans" w:cs="Open Sans"/>
          <w:i/>
        </w:rPr>
        <w:t>wewnątrzwspólnotowego nabycia towarów,</w:t>
      </w:r>
    </w:p>
    <w:p w14:paraId="3318D77A" w14:textId="77777777" w:rsidR="00A52660" w:rsidRPr="002A7D4A" w:rsidRDefault="00A52660" w:rsidP="006A52A0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 w:right="1" w:hanging="283"/>
        <w:jc w:val="both"/>
        <w:rPr>
          <w:rFonts w:ascii="Open Sans" w:hAnsi="Open Sans" w:cs="Open Sans"/>
          <w:i/>
        </w:rPr>
      </w:pPr>
      <w:r w:rsidRPr="002A7D4A">
        <w:rPr>
          <w:rFonts w:ascii="Open Sans" w:hAnsi="Open Sans" w:cs="Open Sans"/>
          <w:i/>
        </w:rPr>
        <w:t>mechanizmu odwróconego obciążenia, o którym mowa w art. 17 ust. 1 pkt 7 ustawy o podatku od towarów i usług,</w:t>
      </w:r>
    </w:p>
    <w:p w14:paraId="5B0F410E" w14:textId="77777777" w:rsidR="00A52660" w:rsidRPr="002A7D4A" w:rsidRDefault="00A52660" w:rsidP="006A52A0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 w:right="1" w:hanging="283"/>
        <w:jc w:val="both"/>
        <w:rPr>
          <w:rFonts w:ascii="Open Sans" w:hAnsi="Open Sans" w:cs="Open Sans"/>
          <w:i/>
        </w:rPr>
      </w:pPr>
      <w:r w:rsidRPr="002A7D4A">
        <w:rPr>
          <w:rFonts w:ascii="Open Sans" w:hAnsi="Open Sans" w:cs="Open Sans"/>
          <w:i/>
        </w:rPr>
        <w:t>importu usług lub importu towarów, z którymi wiąże się obowiązek doliczenia przez zamawiającego przy porównywaniu cen ofertowych podatku VAT.</w:t>
      </w:r>
    </w:p>
    <w:p w14:paraId="733F98D7" w14:textId="77777777" w:rsidR="00A52660" w:rsidRPr="002A7D4A" w:rsidRDefault="00A52660" w:rsidP="008D4A6E">
      <w:pPr>
        <w:numPr>
          <w:ilvl w:val="0"/>
          <w:numId w:val="9"/>
        </w:numPr>
        <w:tabs>
          <w:tab w:val="num" w:pos="502"/>
        </w:tabs>
        <w:spacing w:after="0" w:line="276" w:lineRule="auto"/>
        <w:ind w:left="426" w:hanging="426"/>
        <w:jc w:val="both"/>
        <w:rPr>
          <w:rFonts w:ascii="Open Sans" w:hAnsi="Open Sans" w:cs="Open Sans"/>
        </w:rPr>
      </w:pPr>
      <w:r w:rsidRPr="002A7D4A">
        <w:rPr>
          <w:rFonts w:ascii="Open Sans" w:hAnsi="Open Sans" w:cs="Open Sans"/>
        </w:rPr>
        <w:lastRenderedPageBreak/>
        <w:t xml:space="preserve">Oświadczam, że niewypełnienie oferty w zakresie pkt </w:t>
      </w:r>
      <w:r w:rsidR="00D14210">
        <w:rPr>
          <w:rFonts w:ascii="Open Sans" w:hAnsi="Open Sans" w:cs="Open Sans"/>
        </w:rPr>
        <w:t>10</w:t>
      </w:r>
      <w:r w:rsidRPr="002A7D4A">
        <w:rPr>
          <w:rFonts w:ascii="Open Sans" w:hAnsi="Open Sans" w:cs="Open Sans"/>
        </w:rPr>
        <w:t>. oznacza, że jej złożenie</w:t>
      </w:r>
      <w:r w:rsidRPr="002A7D4A">
        <w:rPr>
          <w:rFonts w:ascii="Open Sans" w:hAnsi="Open Sans" w:cs="Open Sans"/>
        </w:rPr>
        <w:br/>
        <w:t>nie prowadzi do powstania obowiązku podatkowego po stronie Zamawiającego.</w:t>
      </w:r>
    </w:p>
    <w:p w14:paraId="69D75961" w14:textId="77777777" w:rsidR="00206CBE" w:rsidRDefault="00A52660" w:rsidP="008C0EFE">
      <w:pPr>
        <w:numPr>
          <w:ilvl w:val="0"/>
          <w:numId w:val="9"/>
        </w:numPr>
        <w:tabs>
          <w:tab w:val="num" w:pos="502"/>
        </w:tabs>
        <w:spacing w:after="0" w:line="276" w:lineRule="auto"/>
        <w:ind w:left="426" w:hanging="426"/>
        <w:jc w:val="both"/>
        <w:rPr>
          <w:rFonts w:ascii="Open Sans" w:hAnsi="Open Sans" w:cs="Open Sans"/>
        </w:rPr>
      </w:pPr>
      <w:r w:rsidRPr="002A7D4A">
        <w:rPr>
          <w:rFonts w:ascii="Open Sans" w:hAnsi="Open Sans" w:cs="Open Sans"/>
        </w:rPr>
        <w:t>Oświadczamy, że zamierzamy powierzyć podwykonawcom wykonanie następujących części zamówienia i wskazujemy firmy podwykonawców tych części: ……………………………………………………………………………………………………. .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3105"/>
        <w:gridCol w:w="13"/>
        <w:gridCol w:w="1970"/>
        <w:gridCol w:w="15"/>
        <w:gridCol w:w="3969"/>
      </w:tblGrid>
      <w:tr w:rsidR="00A52660" w:rsidRPr="002A7D4A" w14:paraId="715FD049" w14:textId="77777777" w:rsidTr="0073379B">
        <w:trPr>
          <w:cantSplit/>
          <w:trHeight w:val="1588"/>
        </w:trPr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C006" w14:textId="77777777" w:rsidR="00A52660" w:rsidRPr="002A7D4A" w:rsidRDefault="00A52660" w:rsidP="0073379B">
            <w:pPr>
              <w:pStyle w:val="Styl"/>
              <w:tabs>
                <w:tab w:val="left" w:pos="3227"/>
              </w:tabs>
              <w:spacing w:before="0" w:after="0" w:line="276" w:lineRule="auto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A7D4A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03AF5B3C" w14:textId="77777777" w:rsidR="00A52660" w:rsidRPr="002A7D4A" w:rsidRDefault="00A52660" w:rsidP="0073379B">
            <w:pPr>
              <w:pStyle w:val="Styl"/>
              <w:tabs>
                <w:tab w:val="left" w:pos="3227"/>
              </w:tabs>
              <w:spacing w:before="0" w:after="0" w:line="276" w:lineRule="auto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A7D4A">
              <w:rPr>
                <w:rFonts w:ascii="Open Sans" w:hAnsi="Open Sans" w:cs="Open Sans"/>
                <w:sz w:val="18"/>
                <w:szCs w:val="18"/>
              </w:rPr>
              <w:t>Wykonawcy / Wykonawców wspólnie ubiegających się o udzielenie</w:t>
            </w:r>
          </w:p>
          <w:p w14:paraId="794BB0FC" w14:textId="77777777" w:rsidR="00A52660" w:rsidRPr="002A7D4A" w:rsidRDefault="00A52660" w:rsidP="0073379B">
            <w:pPr>
              <w:pStyle w:val="Styl"/>
              <w:tabs>
                <w:tab w:val="left" w:pos="3227"/>
              </w:tabs>
              <w:spacing w:before="0" w:after="0" w:line="276" w:lineRule="auto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A7D4A">
              <w:rPr>
                <w:rFonts w:ascii="Open Sans" w:hAnsi="Open Sans" w:cs="Open Sans"/>
                <w:sz w:val="18"/>
                <w:szCs w:val="18"/>
              </w:rPr>
              <w:t>Zamówienia</w:t>
            </w:r>
          </w:p>
        </w:tc>
        <w:tc>
          <w:tcPr>
            <w:tcW w:w="5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A97B" w14:textId="77777777" w:rsidR="00A52660" w:rsidRPr="002A7D4A" w:rsidRDefault="00A52660" w:rsidP="0073379B">
            <w:pPr>
              <w:pStyle w:val="Styl"/>
              <w:spacing w:before="0" w:after="0"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52660" w:rsidRPr="002A7D4A" w14:paraId="4D69A6CB" w14:textId="77777777" w:rsidTr="0073379B">
        <w:trPr>
          <w:cantSplit/>
          <w:trHeight w:val="963"/>
        </w:trPr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8359" w14:textId="77777777" w:rsidR="00A52660" w:rsidRPr="002A7D4A" w:rsidRDefault="00A52660" w:rsidP="0073379B">
            <w:pPr>
              <w:pStyle w:val="Styl"/>
              <w:tabs>
                <w:tab w:val="left" w:pos="3227"/>
              </w:tabs>
              <w:spacing w:before="0" w:after="0" w:line="276" w:lineRule="auto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A7D4A">
              <w:rPr>
                <w:rFonts w:ascii="Open Sans" w:hAnsi="Open Sans" w:cs="Open Sans"/>
                <w:sz w:val="18"/>
                <w:szCs w:val="18"/>
              </w:rPr>
              <w:t>Adres do korespondencji</w:t>
            </w:r>
          </w:p>
          <w:p w14:paraId="71A9A680" w14:textId="77777777" w:rsidR="00A52660" w:rsidRPr="002A7D4A" w:rsidRDefault="00A52660" w:rsidP="0073379B">
            <w:pPr>
              <w:pStyle w:val="Styl"/>
              <w:tabs>
                <w:tab w:val="left" w:pos="3227"/>
              </w:tabs>
              <w:spacing w:before="0" w:after="0" w:line="276" w:lineRule="auto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A7D4A">
              <w:rPr>
                <w:rFonts w:ascii="Open Sans" w:hAnsi="Open Sans" w:cs="Open Sans"/>
                <w:sz w:val="18"/>
                <w:szCs w:val="18"/>
              </w:rPr>
              <w:t>(numer telefonu i faksu, adres</w:t>
            </w:r>
          </w:p>
          <w:p w14:paraId="14656D0C" w14:textId="77777777" w:rsidR="00A52660" w:rsidRPr="002A7D4A" w:rsidRDefault="00A52660" w:rsidP="0073379B">
            <w:pPr>
              <w:pStyle w:val="Styl"/>
              <w:tabs>
                <w:tab w:val="left" w:pos="3227"/>
              </w:tabs>
              <w:spacing w:before="0" w:after="0" w:line="276" w:lineRule="auto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A7D4A">
              <w:rPr>
                <w:rFonts w:ascii="Open Sans" w:hAnsi="Open Sans" w:cs="Open Sans"/>
                <w:sz w:val="18"/>
                <w:szCs w:val="18"/>
              </w:rPr>
              <w:t>poczty elektronicznej)</w:t>
            </w:r>
          </w:p>
        </w:tc>
        <w:tc>
          <w:tcPr>
            <w:tcW w:w="5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123F" w14:textId="77777777" w:rsidR="00A52660" w:rsidRPr="002A7D4A" w:rsidRDefault="00A52660" w:rsidP="0073379B">
            <w:pPr>
              <w:pStyle w:val="Styl"/>
              <w:spacing w:before="0" w:after="0"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52660" w:rsidRPr="002A7D4A" w14:paraId="0A2455F1" w14:textId="77777777" w:rsidTr="0073379B">
        <w:trPr>
          <w:trHeight w:val="29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A484" w14:textId="77777777" w:rsidR="00A52660" w:rsidRPr="002A7D4A" w:rsidRDefault="00A52660" w:rsidP="0073379B">
            <w:pPr>
              <w:pStyle w:val="Styl"/>
              <w:spacing w:before="0" w:after="0" w:line="276" w:lineRule="auto"/>
              <w:ind w:left="9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A7D4A">
              <w:rPr>
                <w:rFonts w:ascii="Open Sans" w:hAnsi="Open Sans" w:cs="Open Sans"/>
                <w:sz w:val="18"/>
                <w:szCs w:val="18"/>
              </w:rPr>
              <w:t>Osoby upoważnione do podpisania oferty w imieniu Wykonawcy</w:t>
            </w:r>
          </w:p>
        </w:tc>
      </w:tr>
      <w:tr w:rsidR="00A52660" w:rsidRPr="002A7D4A" w14:paraId="3BF1CFCE" w14:textId="77777777" w:rsidTr="0073379B">
        <w:trPr>
          <w:trHeight w:hRule="exact" w:val="572"/>
        </w:trPr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A6F0" w14:textId="77777777" w:rsidR="00A52660" w:rsidRPr="002A7D4A" w:rsidRDefault="00A52660" w:rsidP="0073379B">
            <w:pPr>
              <w:pStyle w:val="Styl"/>
              <w:spacing w:before="0" w:after="0" w:line="276" w:lineRule="auto"/>
              <w:ind w:left="1115"/>
              <w:rPr>
                <w:rFonts w:ascii="Open Sans" w:hAnsi="Open Sans" w:cs="Open Sans"/>
                <w:sz w:val="18"/>
                <w:szCs w:val="18"/>
              </w:rPr>
            </w:pPr>
            <w:r w:rsidRPr="002A7D4A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1B5A" w14:textId="77777777" w:rsidR="00A52660" w:rsidRPr="002A7D4A" w:rsidRDefault="00A52660" w:rsidP="0073379B">
            <w:pPr>
              <w:pStyle w:val="Styl"/>
              <w:spacing w:before="0" w:after="0" w:line="276" w:lineRule="auto"/>
              <w:ind w:left="28"/>
              <w:rPr>
                <w:rFonts w:ascii="Open Sans" w:hAnsi="Open Sans" w:cs="Open Sans"/>
                <w:sz w:val="18"/>
                <w:szCs w:val="18"/>
              </w:rPr>
            </w:pPr>
            <w:r w:rsidRPr="002A7D4A">
              <w:rPr>
                <w:rFonts w:ascii="Open Sans" w:hAnsi="Open Sans" w:cs="Open Sans"/>
                <w:sz w:val="18"/>
                <w:szCs w:val="18"/>
              </w:rPr>
              <w:t>Data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478E" w14:textId="77777777" w:rsidR="00A52660" w:rsidRPr="002A7D4A" w:rsidRDefault="00A52660" w:rsidP="0073379B">
            <w:pPr>
              <w:pStyle w:val="Styl"/>
              <w:spacing w:before="0" w:after="0" w:line="276" w:lineRule="auto"/>
              <w:ind w:left="28"/>
              <w:rPr>
                <w:rFonts w:ascii="Open Sans" w:hAnsi="Open Sans" w:cs="Open Sans"/>
                <w:sz w:val="18"/>
                <w:szCs w:val="18"/>
              </w:rPr>
            </w:pPr>
            <w:r w:rsidRPr="002A7D4A">
              <w:rPr>
                <w:rFonts w:ascii="Open Sans" w:hAnsi="Open Sans" w:cs="Open Sans"/>
                <w:sz w:val="18"/>
                <w:szCs w:val="18"/>
              </w:rPr>
              <w:t>Podpis</w:t>
            </w:r>
          </w:p>
        </w:tc>
      </w:tr>
      <w:tr w:rsidR="00A52660" w:rsidRPr="002A7D4A" w14:paraId="5C77CB65" w14:textId="77777777" w:rsidTr="0073379B">
        <w:trPr>
          <w:trHeight w:hRule="exact" w:val="7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D4AC" w14:textId="77777777" w:rsidR="00A52660" w:rsidRPr="002A7D4A" w:rsidRDefault="00A52660" w:rsidP="0073379B">
            <w:pPr>
              <w:pStyle w:val="Styl"/>
              <w:spacing w:before="0" w:after="0" w:line="276" w:lineRule="auto"/>
              <w:ind w:left="33"/>
              <w:rPr>
                <w:rFonts w:ascii="Open Sans" w:hAnsi="Open Sans" w:cs="Open Sans"/>
                <w:sz w:val="18"/>
                <w:szCs w:val="18"/>
              </w:rPr>
            </w:pPr>
            <w:r w:rsidRPr="002A7D4A">
              <w:rPr>
                <w:rFonts w:ascii="Open Sans" w:hAnsi="Open Sans" w:cs="Open Sans"/>
                <w:sz w:val="18"/>
                <w:szCs w:val="18"/>
              </w:rPr>
              <w:t xml:space="preserve">1.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A538" w14:textId="77777777" w:rsidR="00A52660" w:rsidRPr="002A7D4A" w:rsidRDefault="00A52660" w:rsidP="0073379B">
            <w:pPr>
              <w:pStyle w:val="Styl"/>
              <w:spacing w:before="0" w:after="0"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5447" w14:textId="77777777" w:rsidR="00A52660" w:rsidRPr="002A7D4A" w:rsidRDefault="00A52660" w:rsidP="0073379B">
            <w:pPr>
              <w:pStyle w:val="Styl"/>
              <w:spacing w:before="0" w:after="0"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CFE0" w14:textId="77777777" w:rsidR="00A52660" w:rsidRPr="002A7D4A" w:rsidRDefault="00A52660" w:rsidP="0073379B">
            <w:pPr>
              <w:pStyle w:val="Styl"/>
              <w:spacing w:before="0" w:after="0"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A52660" w:rsidRPr="002A7D4A" w14:paraId="4359ED07" w14:textId="77777777" w:rsidTr="0073379B">
        <w:trPr>
          <w:trHeight w:hRule="exact" w:val="8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C7D1" w14:textId="77777777" w:rsidR="00A52660" w:rsidRPr="002A7D4A" w:rsidRDefault="00A52660" w:rsidP="0073379B">
            <w:pPr>
              <w:pStyle w:val="Styl"/>
              <w:spacing w:before="0" w:after="0" w:line="276" w:lineRule="auto"/>
              <w:ind w:left="33"/>
              <w:rPr>
                <w:rFonts w:ascii="Open Sans" w:hAnsi="Open Sans" w:cs="Open Sans"/>
                <w:w w:val="66"/>
                <w:sz w:val="18"/>
                <w:szCs w:val="18"/>
              </w:rPr>
            </w:pPr>
            <w:r w:rsidRPr="002A7D4A">
              <w:rPr>
                <w:rFonts w:ascii="Open Sans" w:hAnsi="Open Sans" w:cs="Open Sans"/>
                <w:w w:val="66"/>
                <w:sz w:val="18"/>
                <w:szCs w:val="18"/>
              </w:rPr>
              <w:t xml:space="preserve">2.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8CDF" w14:textId="77777777" w:rsidR="00A52660" w:rsidRPr="002A7D4A" w:rsidRDefault="00A52660" w:rsidP="0073379B">
            <w:pPr>
              <w:pStyle w:val="Styl"/>
              <w:spacing w:before="0" w:after="0" w:line="276" w:lineRule="auto"/>
              <w:rPr>
                <w:rFonts w:ascii="Open Sans" w:hAnsi="Open Sans" w:cs="Open Sans"/>
                <w:w w:val="66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08E0" w14:textId="77777777" w:rsidR="00A52660" w:rsidRPr="002A7D4A" w:rsidRDefault="00A52660" w:rsidP="0073379B">
            <w:pPr>
              <w:pStyle w:val="Styl"/>
              <w:spacing w:before="0" w:after="0" w:line="276" w:lineRule="auto"/>
              <w:rPr>
                <w:rFonts w:ascii="Open Sans" w:hAnsi="Open Sans" w:cs="Open Sans"/>
                <w:w w:val="66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4640" w14:textId="77777777" w:rsidR="00A52660" w:rsidRPr="002A7D4A" w:rsidRDefault="00A52660" w:rsidP="0073379B">
            <w:pPr>
              <w:pStyle w:val="Styl"/>
              <w:spacing w:before="0" w:after="0" w:line="276" w:lineRule="auto"/>
              <w:rPr>
                <w:rFonts w:ascii="Open Sans" w:hAnsi="Open Sans" w:cs="Open Sans"/>
                <w:w w:val="66"/>
                <w:sz w:val="18"/>
                <w:szCs w:val="18"/>
              </w:rPr>
            </w:pPr>
          </w:p>
        </w:tc>
      </w:tr>
    </w:tbl>
    <w:p w14:paraId="6BE6EF0C" w14:textId="77777777" w:rsidR="00A52660" w:rsidRPr="002A7D4A" w:rsidRDefault="00A52660" w:rsidP="00A52660">
      <w:pPr>
        <w:spacing w:after="0"/>
        <w:jc w:val="right"/>
        <w:rPr>
          <w:rFonts w:ascii="Open Sans" w:hAnsi="Open Sans" w:cs="Open Sans"/>
        </w:rPr>
      </w:pPr>
      <w:r w:rsidRPr="002A7D4A">
        <w:rPr>
          <w:rFonts w:ascii="Open Sans" w:hAnsi="Open Sans" w:cs="Open Sans"/>
        </w:rPr>
        <w:br w:type="page"/>
      </w:r>
    </w:p>
    <w:p w14:paraId="156D8078" w14:textId="77777777" w:rsidR="00C82B7A" w:rsidRPr="008135CC" w:rsidRDefault="00A52660" w:rsidP="00E254F4">
      <w:pPr>
        <w:spacing w:after="0"/>
        <w:rPr>
          <w:rFonts w:ascii="Open Sans" w:hAnsi="Open Sans" w:cs="Open Sans"/>
          <w:b/>
          <w:sz w:val="20"/>
          <w:szCs w:val="20"/>
        </w:rPr>
      </w:pPr>
      <w:r w:rsidRPr="002A7D4A">
        <w:rPr>
          <w:rFonts w:ascii="Open Sans" w:hAnsi="Open Sans" w:cs="Open Sans"/>
          <w:sz w:val="20"/>
          <w:szCs w:val="20"/>
        </w:rPr>
        <w:lastRenderedPageBreak/>
        <w:tab/>
      </w:r>
      <w:r w:rsidRPr="002A7D4A">
        <w:rPr>
          <w:rFonts w:ascii="Open Sans" w:hAnsi="Open Sans" w:cs="Open Sans"/>
          <w:sz w:val="20"/>
          <w:szCs w:val="20"/>
        </w:rPr>
        <w:tab/>
      </w:r>
      <w:r w:rsidRPr="002A7D4A">
        <w:rPr>
          <w:rFonts w:ascii="Open Sans" w:hAnsi="Open Sans" w:cs="Open Sans"/>
          <w:sz w:val="20"/>
          <w:szCs w:val="20"/>
        </w:rPr>
        <w:tab/>
        <w:t xml:space="preserve">      </w:t>
      </w:r>
      <w:r w:rsidRPr="002A7D4A">
        <w:rPr>
          <w:rFonts w:ascii="Open Sans" w:hAnsi="Open Sans" w:cs="Open Sans"/>
          <w:sz w:val="20"/>
          <w:szCs w:val="20"/>
        </w:rPr>
        <w:tab/>
      </w:r>
      <w:r w:rsidRPr="002A7D4A">
        <w:rPr>
          <w:rFonts w:ascii="Open Sans" w:hAnsi="Open Sans" w:cs="Open Sans"/>
          <w:sz w:val="20"/>
          <w:szCs w:val="20"/>
        </w:rPr>
        <w:tab/>
      </w:r>
    </w:p>
    <w:p w14:paraId="24E63EA8" w14:textId="77777777" w:rsidR="00A52660" w:rsidRPr="002A7D4A" w:rsidRDefault="00A52660" w:rsidP="00B122EF">
      <w:pPr>
        <w:tabs>
          <w:tab w:val="left" w:pos="4962"/>
        </w:tabs>
        <w:spacing w:after="0"/>
        <w:jc w:val="right"/>
        <w:rPr>
          <w:rFonts w:ascii="Open Sans" w:hAnsi="Open Sans" w:cs="Open Sans"/>
        </w:rPr>
      </w:pPr>
      <w:r w:rsidRPr="002A7D4A">
        <w:rPr>
          <w:rFonts w:ascii="Open Sans" w:hAnsi="Open Sans" w:cs="Open Sans"/>
        </w:rPr>
        <w:t xml:space="preserve">Załącznik nr </w:t>
      </w:r>
      <w:r w:rsidR="009B4120">
        <w:rPr>
          <w:rFonts w:ascii="Open Sans" w:hAnsi="Open Sans" w:cs="Open Sans"/>
        </w:rPr>
        <w:t>2</w:t>
      </w:r>
      <w:r w:rsidRPr="002A7D4A">
        <w:rPr>
          <w:rFonts w:ascii="Open Sans" w:hAnsi="Open Sans" w:cs="Open Sans"/>
        </w:rPr>
        <w:t xml:space="preserve"> do SIWZ</w:t>
      </w:r>
    </w:p>
    <w:p w14:paraId="2FFE7C50" w14:textId="77777777" w:rsidR="00A52660" w:rsidRPr="002A7D4A" w:rsidRDefault="00A52660" w:rsidP="00A52660">
      <w:pPr>
        <w:spacing w:after="0"/>
        <w:rPr>
          <w:rFonts w:ascii="Open Sans" w:hAnsi="Open Sans" w:cs="Open Sans"/>
        </w:rPr>
      </w:pPr>
    </w:p>
    <w:p w14:paraId="50F3D544" w14:textId="77777777" w:rsidR="00A52660" w:rsidRPr="002A7D4A" w:rsidRDefault="00A52660" w:rsidP="00A52660">
      <w:pPr>
        <w:spacing w:after="0"/>
        <w:jc w:val="center"/>
        <w:rPr>
          <w:rFonts w:ascii="Open Sans" w:hAnsi="Open Sans" w:cs="Open Sans"/>
          <w:b/>
        </w:rPr>
      </w:pPr>
      <w:r w:rsidRPr="002A7D4A">
        <w:rPr>
          <w:rFonts w:ascii="Open Sans" w:hAnsi="Open Sans" w:cs="Open Sans"/>
          <w:b/>
        </w:rPr>
        <w:t>OŚWIADCZENIE O NIEPODLEGANIU WYKLUCZENIU</w:t>
      </w:r>
    </w:p>
    <w:p w14:paraId="35496121" w14:textId="77777777" w:rsidR="00A52660" w:rsidRPr="002A7D4A" w:rsidRDefault="00A52660" w:rsidP="00A52660">
      <w:pPr>
        <w:spacing w:after="0"/>
        <w:jc w:val="center"/>
        <w:rPr>
          <w:rFonts w:ascii="Open Sans" w:hAnsi="Open Sans" w:cs="Open Sans"/>
          <w:b/>
        </w:rPr>
      </w:pPr>
      <w:r w:rsidRPr="002A7D4A">
        <w:rPr>
          <w:rFonts w:ascii="Open Sans" w:hAnsi="Open Sans" w:cs="Open Sans"/>
          <w:b/>
        </w:rPr>
        <w:t>ORAZ O SPEŁNIENIU WARUNKÓW UDZIAŁU W POSTĘPOWANIU</w:t>
      </w:r>
    </w:p>
    <w:p w14:paraId="5B1FF725" w14:textId="77777777" w:rsidR="00A52660" w:rsidRPr="002A7D4A" w:rsidRDefault="00A52660" w:rsidP="00A52660">
      <w:pPr>
        <w:spacing w:after="0"/>
        <w:rPr>
          <w:rFonts w:ascii="Open Sans" w:hAnsi="Open Sans" w:cs="Open Sans"/>
        </w:rPr>
      </w:pPr>
    </w:p>
    <w:p w14:paraId="74591D35" w14:textId="77777777" w:rsidR="006D5777" w:rsidRDefault="00A52660" w:rsidP="00195CFF">
      <w:pPr>
        <w:spacing w:after="0"/>
        <w:jc w:val="both"/>
        <w:rPr>
          <w:rFonts w:ascii="Open Sans" w:hAnsi="Open Sans" w:cs="Open Sans"/>
          <w:b/>
        </w:rPr>
      </w:pPr>
      <w:r w:rsidRPr="002A7D4A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4B38DA">
        <w:rPr>
          <w:rFonts w:ascii="Open Sans" w:hAnsi="Open Sans" w:cs="Open Sans"/>
        </w:rPr>
        <w:t>t.j</w:t>
      </w:r>
      <w:proofErr w:type="spellEnd"/>
      <w:r w:rsidRPr="004B38DA">
        <w:rPr>
          <w:rFonts w:ascii="Open Sans" w:hAnsi="Open Sans" w:cs="Open Sans"/>
        </w:rPr>
        <w:t>. Dz. U. z 201</w:t>
      </w:r>
      <w:r w:rsidR="00DD508A">
        <w:rPr>
          <w:rFonts w:ascii="Open Sans" w:hAnsi="Open Sans" w:cs="Open Sans"/>
        </w:rPr>
        <w:t>8</w:t>
      </w:r>
      <w:r w:rsidRPr="004B38DA">
        <w:rPr>
          <w:rFonts w:ascii="Open Sans" w:hAnsi="Open Sans" w:cs="Open Sans"/>
        </w:rPr>
        <w:t xml:space="preserve"> r. poz. </w:t>
      </w:r>
      <w:r w:rsidR="00DD508A">
        <w:rPr>
          <w:rFonts w:ascii="Open Sans" w:hAnsi="Open Sans" w:cs="Open Sans"/>
        </w:rPr>
        <w:t>1986</w:t>
      </w:r>
      <w:r w:rsidRPr="004B38DA">
        <w:rPr>
          <w:rFonts w:ascii="Open Sans" w:hAnsi="Open Sans" w:cs="Open Sans"/>
        </w:rPr>
        <w:t xml:space="preserve"> z </w:t>
      </w:r>
      <w:proofErr w:type="spellStart"/>
      <w:r w:rsidRPr="004B38DA">
        <w:rPr>
          <w:rFonts w:ascii="Open Sans" w:hAnsi="Open Sans" w:cs="Open Sans"/>
        </w:rPr>
        <w:t>późn</w:t>
      </w:r>
      <w:proofErr w:type="spellEnd"/>
      <w:r w:rsidRPr="004B38DA">
        <w:rPr>
          <w:rFonts w:ascii="Open Sans" w:hAnsi="Open Sans" w:cs="Open Sans"/>
        </w:rPr>
        <w:t>. zm.</w:t>
      </w:r>
      <w:r w:rsidRPr="002A7D4A">
        <w:rPr>
          <w:rFonts w:ascii="Open Sans" w:hAnsi="Open Sans" w:cs="Open Sans"/>
        </w:rPr>
        <w:t>), pod nazwą:</w:t>
      </w:r>
    </w:p>
    <w:p w14:paraId="19C26122" w14:textId="77777777" w:rsidR="006D5777" w:rsidRDefault="006D5777" w:rsidP="00195CFF">
      <w:pPr>
        <w:spacing w:after="0"/>
        <w:jc w:val="both"/>
        <w:rPr>
          <w:rFonts w:ascii="Open Sans" w:hAnsi="Open Sans" w:cs="Open Sans"/>
          <w:b/>
        </w:rPr>
      </w:pPr>
    </w:p>
    <w:p w14:paraId="511517F6" w14:textId="77777777" w:rsidR="00206CBE" w:rsidRDefault="003D2FEB" w:rsidP="008C0EFE">
      <w:pPr>
        <w:autoSpaceDE w:val="0"/>
        <w:autoSpaceDN w:val="0"/>
        <w:adjustRightInd w:val="0"/>
        <w:spacing w:after="0" w:line="276" w:lineRule="auto"/>
        <w:jc w:val="center"/>
        <w:rPr>
          <w:rFonts w:ascii="Open Sans" w:hAnsi="Open Sans" w:cs="Open Sans"/>
          <w:b/>
        </w:rPr>
      </w:pPr>
      <w:r w:rsidRPr="00CA0F93">
        <w:rPr>
          <w:rFonts w:ascii="Open Sans" w:hAnsi="Open Sans" w:cs="Open Sans"/>
          <w:b/>
        </w:rPr>
        <w:t>Przebudowa sieci kanalizacji deszczowej w rejonie ul. Su</w:t>
      </w:r>
      <w:r w:rsidR="00181A23">
        <w:rPr>
          <w:rFonts w:ascii="Open Sans" w:hAnsi="Open Sans" w:cs="Open Sans"/>
          <w:b/>
        </w:rPr>
        <w:t>chej i ul. Uczniowskiej w </w:t>
      </w:r>
      <w:r w:rsidRPr="00CA0F93">
        <w:rPr>
          <w:rFonts w:ascii="Open Sans" w:hAnsi="Open Sans" w:cs="Open Sans"/>
          <w:b/>
        </w:rPr>
        <w:t>Gdańsku w ramach zadania inwestycyjnego pn. „Gdański Program</w:t>
      </w:r>
      <w:r>
        <w:rPr>
          <w:rFonts w:ascii="Open Sans" w:hAnsi="Open Sans" w:cs="Open Sans"/>
          <w:b/>
        </w:rPr>
        <w:t xml:space="preserve"> </w:t>
      </w:r>
      <w:r w:rsidRPr="00CA0F93">
        <w:rPr>
          <w:rFonts w:ascii="Open Sans" w:hAnsi="Open Sans" w:cs="Open Sans"/>
          <w:b/>
        </w:rPr>
        <w:t xml:space="preserve">Przeciwpowodziowy” </w:t>
      </w:r>
    </w:p>
    <w:p w14:paraId="31452491" w14:textId="77777777" w:rsidR="002E74A7" w:rsidRPr="002A7D4A" w:rsidRDefault="002E74A7" w:rsidP="00195CFF">
      <w:pPr>
        <w:spacing w:after="0"/>
        <w:jc w:val="both"/>
        <w:rPr>
          <w:rFonts w:ascii="Open Sans" w:hAnsi="Open Sans" w:cs="Open Sans"/>
        </w:rPr>
      </w:pPr>
    </w:p>
    <w:p w14:paraId="44988D3E" w14:textId="77777777" w:rsidR="00A52660" w:rsidRPr="002A7D4A" w:rsidRDefault="00A52660" w:rsidP="00195CFF">
      <w:pPr>
        <w:spacing w:after="0"/>
        <w:jc w:val="both"/>
        <w:rPr>
          <w:rFonts w:ascii="Open Sans" w:hAnsi="Open Sans" w:cs="Open Sans"/>
        </w:rPr>
      </w:pPr>
      <w:r w:rsidRPr="002A7D4A">
        <w:rPr>
          <w:rFonts w:ascii="Open Sans" w:hAnsi="Open Sans" w:cs="Open Sans"/>
        </w:rPr>
        <w:t>Oświadczam, że nie podlegam wykluczeniu oraz spełniam warunki udziału w postępowaniu, wskazane przez Zamawiającego w ogłoszeniu o zamówieniu lub Specyfikacji Istotnych Warunków Zamówienia.</w:t>
      </w:r>
    </w:p>
    <w:p w14:paraId="2B6F50B3" w14:textId="77777777" w:rsidR="00F77BE7" w:rsidRDefault="00F77BE7" w:rsidP="00195CFF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6877C050" w14:textId="77777777" w:rsidR="00A52660" w:rsidRPr="00193664" w:rsidRDefault="00A52660" w:rsidP="00195CFF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193664">
        <w:rPr>
          <w:rFonts w:ascii="Open Sans" w:hAnsi="Open Sans" w:cs="Open Sans"/>
          <w:sz w:val="20"/>
          <w:szCs w:val="20"/>
        </w:rPr>
        <w:t>Uwaga!</w:t>
      </w:r>
    </w:p>
    <w:p w14:paraId="55199C5F" w14:textId="77777777" w:rsidR="00A52660" w:rsidRPr="00193664" w:rsidRDefault="00A52660" w:rsidP="00195CFF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193664">
        <w:rPr>
          <w:rFonts w:ascii="Open Sans" w:hAnsi="Open Sans" w:cs="Open Sans"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 o niepodleganiu wykluczeniu oraz spełnianiu warunków udziału w postępowaniu, jak niżej:</w:t>
      </w:r>
    </w:p>
    <w:p w14:paraId="5290C426" w14:textId="77777777" w:rsidR="00A52660" w:rsidRPr="00193664" w:rsidRDefault="00A52660" w:rsidP="00195CFF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193664">
        <w:rPr>
          <w:rFonts w:ascii="Open Sans" w:hAnsi="Open Sans" w:cs="Open Sans"/>
          <w:sz w:val="20"/>
          <w:szCs w:val="20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16C1C544" w14:textId="77777777" w:rsidR="00A52660" w:rsidRPr="00193664" w:rsidRDefault="00A52660" w:rsidP="006A52A0">
      <w:pPr>
        <w:numPr>
          <w:ilvl w:val="0"/>
          <w:numId w:val="10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193664">
        <w:rPr>
          <w:rFonts w:ascii="Open Sans" w:hAnsi="Open Sans" w:cs="Open Sans"/>
          <w:sz w:val="20"/>
          <w:szCs w:val="20"/>
        </w:rPr>
        <w:t>…………………………………………………………………………… (nazwa i adres podmiotu);</w:t>
      </w:r>
    </w:p>
    <w:p w14:paraId="22B984EA" w14:textId="77777777" w:rsidR="00A52660" w:rsidRPr="00193664" w:rsidRDefault="00A52660" w:rsidP="006A52A0">
      <w:pPr>
        <w:numPr>
          <w:ilvl w:val="0"/>
          <w:numId w:val="10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193664">
        <w:rPr>
          <w:rFonts w:ascii="Open Sans" w:hAnsi="Open Sans" w:cs="Open Sans"/>
          <w:sz w:val="20"/>
          <w:szCs w:val="20"/>
        </w:rPr>
        <w:t>…………………………………………………………………………… (nazwa i adres podmiotu)</w:t>
      </w:r>
    </w:p>
    <w:p w14:paraId="422CDC39" w14:textId="77777777" w:rsidR="00A52660" w:rsidRPr="00193664" w:rsidRDefault="00A52660" w:rsidP="00A52660">
      <w:pPr>
        <w:spacing w:after="0"/>
        <w:ind w:left="720"/>
        <w:rPr>
          <w:rFonts w:ascii="Open Sans" w:hAnsi="Open Sans" w:cs="Open Sans"/>
          <w:sz w:val="20"/>
          <w:szCs w:val="20"/>
        </w:rPr>
      </w:pPr>
    </w:p>
    <w:tbl>
      <w:tblPr>
        <w:tblW w:w="919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827"/>
      </w:tblGrid>
      <w:tr w:rsidR="00A52660" w:rsidRPr="00E923ED" w14:paraId="3F107A2D" w14:textId="77777777" w:rsidTr="00E923ED">
        <w:trPr>
          <w:cantSplit/>
          <w:trHeight w:val="1371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6108" w14:textId="77777777" w:rsidR="00A52660" w:rsidRPr="00E923ED" w:rsidRDefault="00A52660" w:rsidP="0073379B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923ED">
              <w:rPr>
                <w:rFonts w:ascii="Open Sans" w:hAnsi="Open Sans" w:cs="Open Sans"/>
                <w:sz w:val="20"/>
                <w:szCs w:val="20"/>
              </w:rPr>
              <w:t>Nazwa (firma) i adres</w:t>
            </w:r>
          </w:p>
          <w:p w14:paraId="58DC4014" w14:textId="77777777" w:rsidR="00A52660" w:rsidRPr="00E923ED" w:rsidRDefault="00A52660" w:rsidP="0073379B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923ED">
              <w:rPr>
                <w:rFonts w:ascii="Open Sans" w:hAnsi="Open Sans" w:cs="Open Sans"/>
                <w:sz w:val="20"/>
                <w:szCs w:val="20"/>
              </w:rPr>
              <w:t>Wykonawcy / Wykonawców wspólnie ubiegających się o udzielenie</w:t>
            </w:r>
          </w:p>
          <w:p w14:paraId="149326BF" w14:textId="77777777" w:rsidR="00A52660" w:rsidRPr="00E923ED" w:rsidRDefault="00A52660" w:rsidP="0073379B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923ED">
              <w:rPr>
                <w:rFonts w:ascii="Open Sans" w:hAnsi="Open Sans" w:cs="Open Sans"/>
                <w:sz w:val="20"/>
                <w:szCs w:val="20"/>
              </w:rPr>
              <w:t>Zamówienia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1AF1" w14:textId="77777777" w:rsidR="00A52660" w:rsidRPr="00E923ED" w:rsidRDefault="00A52660" w:rsidP="0073379B">
            <w:pPr>
              <w:pStyle w:val="Styl"/>
              <w:spacing w:before="0" w:after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52660" w:rsidRPr="00E923ED" w14:paraId="0AC1A7C6" w14:textId="77777777" w:rsidTr="0073379B">
        <w:trPr>
          <w:trHeight w:val="290"/>
        </w:trPr>
        <w:tc>
          <w:tcPr>
            <w:tcW w:w="9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D61A" w14:textId="77777777" w:rsidR="00A52660" w:rsidRPr="00E923ED" w:rsidRDefault="00A52660" w:rsidP="0073379B">
            <w:pPr>
              <w:pStyle w:val="Styl"/>
              <w:spacing w:before="0" w:after="0"/>
              <w:ind w:left="9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923ED">
              <w:rPr>
                <w:rFonts w:ascii="Open Sans" w:hAnsi="Open Sans" w:cs="Open Sans"/>
                <w:sz w:val="20"/>
                <w:szCs w:val="20"/>
              </w:rPr>
              <w:t>Osoby upoważnione do podpisania wykazu w imieniu Wykonawcy</w:t>
            </w:r>
          </w:p>
        </w:tc>
      </w:tr>
      <w:tr w:rsidR="00A52660" w:rsidRPr="00E923ED" w14:paraId="1C2998ED" w14:textId="77777777" w:rsidTr="0073379B">
        <w:trPr>
          <w:trHeight w:hRule="exact" w:val="623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0203" w14:textId="77777777" w:rsidR="00A52660" w:rsidRPr="00E923ED" w:rsidRDefault="00A52660" w:rsidP="0073379B">
            <w:pPr>
              <w:pStyle w:val="Styl"/>
              <w:spacing w:before="0" w:after="0"/>
              <w:ind w:left="1115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923ED">
              <w:rPr>
                <w:rFonts w:ascii="Open Sans" w:hAnsi="Open Sans" w:cs="Open Sans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17F0" w14:textId="77777777" w:rsidR="00A52660" w:rsidRPr="00E923ED" w:rsidRDefault="00A52660" w:rsidP="0073379B">
            <w:pPr>
              <w:pStyle w:val="Styl"/>
              <w:spacing w:before="0" w:after="0"/>
              <w:ind w:left="28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923ED">
              <w:rPr>
                <w:rFonts w:ascii="Open Sans" w:hAnsi="Open Sans" w:cs="Open Sans"/>
                <w:sz w:val="20"/>
                <w:szCs w:val="20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2CC7" w14:textId="77777777" w:rsidR="00A52660" w:rsidRPr="00E923ED" w:rsidRDefault="00A52660" w:rsidP="0073379B">
            <w:pPr>
              <w:pStyle w:val="Styl"/>
              <w:spacing w:before="0" w:after="0"/>
              <w:ind w:left="28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923ED">
              <w:rPr>
                <w:rFonts w:ascii="Open Sans" w:hAnsi="Open Sans" w:cs="Open Sans"/>
                <w:sz w:val="20"/>
                <w:szCs w:val="20"/>
              </w:rPr>
              <w:t>Podpis</w:t>
            </w:r>
          </w:p>
        </w:tc>
      </w:tr>
      <w:tr w:rsidR="00A52660" w:rsidRPr="00E923ED" w14:paraId="0ADCFED9" w14:textId="77777777" w:rsidTr="0073379B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6C48" w14:textId="77777777" w:rsidR="00A52660" w:rsidRPr="00E923ED" w:rsidRDefault="00A52660" w:rsidP="0073379B">
            <w:pPr>
              <w:pStyle w:val="Styl"/>
              <w:spacing w:before="0" w:after="0"/>
              <w:ind w:left="33"/>
              <w:rPr>
                <w:rFonts w:ascii="Open Sans" w:hAnsi="Open Sans" w:cs="Open Sans"/>
                <w:sz w:val="20"/>
                <w:szCs w:val="20"/>
              </w:rPr>
            </w:pPr>
            <w:r w:rsidRPr="00E923ED">
              <w:rPr>
                <w:rFonts w:ascii="Open Sans" w:hAnsi="Open Sans" w:cs="Open Sans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B1C3" w14:textId="77777777" w:rsidR="00A52660" w:rsidRPr="00E923ED" w:rsidRDefault="00A52660" w:rsidP="0073379B">
            <w:pPr>
              <w:pStyle w:val="Styl"/>
              <w:spacing w:before="0" w:after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7B1A" w14:textId="77777777" w:rsidR="00A52660" w:rsidRPr="00E923ED" w:rsidRDefault="00A52660" w:rsidP="0073379B">
            <w:pPr>
              <w:pStyle w:val="Styl"/>
              <w:spacing w:before="0" w:after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8F8D" w14:textId="77777777" w:rsidR="00A52660" w:rsidRPr="00E923ED" w:rsidRDefault="00A52660" w:rsidP="0073379B">
            <w:pPr>
              <w:pStyle w:val="Styl"/>
              <w:spacing w:before="0" w:after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52660" w:rsidRPr="00E923ED" w14:paraId="6312A4DC" w14:textId="77777777" w:rsidTr="0073379B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084" w14:textId="77777777" w:rsidR="00A52660" w:rsidRPr="00E923ED" w:rsidRDefault="00A52660" w:rsidP="0073379B">
            <w:pPr>
              <w:pStyle w:val="Styl"/>
              <w:spacing w:before="0" w:after="0"/>
              <w:ind w:left="33"/>
              <w:rPr>
                <w:rFonts w:ascii="Open Sans" w:hAnsi="Open Sans" w:cs="Open Sans"/>
                <w:w w:val="66"/>
                <w:sz w:val="20"/>
                <w:szCs w:val="20"/>
              </w:rPr>
            </w:pPr>
            <w:r w:rsidRPr="00E923ED">
              <w:rPr>
                <w:rFonts w:ascii="Open Sans" w:hAnsi="Open Sans" w:cs="Open Sans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EEF1" w14:textId="77777777" w:rsidR="00A52660" w:rsidRPr="00E923ED" w:rsidRDefault="00A52660" w:rsidP="0073379B">
            <w:pPr>
              <w:pStyle w:val="Styl"/>
              <w:spacing w:before="0" w:after="0"/>
              <w:rPr>
                <w:rFonts w:ascii="Open Sans" w:hAnsi="Open Sans" w:cs="Open Sans"/>
                <w:w w:val="66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8F56" w14:textId="77777777" w:rsidR="00A52660" w:rsidRPr="00E923ED" w:rsidRDefault="00A52660" w:rsidP="0073379B">
            <w:pPr>
              <w:pStyle w:val="Styl"/>
              <w:spacing w:before="0" w:after="0"/>
              <w:rPr>
                <w:rFonts w:ascii="Open Sans" w:hAnsi="Open Sans" w:cs="Open Sans"/>
                <w:w w:val="66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8C6A" w14:textId="77777777" w:rsidR="00A52660" w:rsidRPr="00E923ED" w:rsidRDefault="00A52660" w:rsidP="0073379B">
            <w:pPr>
              <w:pStyle w:val="Styl"/>
              <w:spacing w:before="0" w:after="0"/>
              <w:rPr>
                <w:rFonts w:ascii="Open Sans" w:hAnsi="Open Sans" w:cs="Open Sans"/>
                <w:w w:val="66"/>
                <w:sz w:val="20"/>
                <w:szCs w:val="20"/>
              </w:rPr>
            </w:pPr>
          </w:p>
        </w:tc>
      </w:tr>
    </w:tbl>
    <w:p w14:paraId="5D4B75F2" w14:textId="77777777" w:rsidR="00A52660" w:rsidRPr="0097793F" w:rsidRDefault="00A52660" w:rsidP="0097793F">
      <w:pPr>
        <w:pStyle w:val="pkt"/>
        <w:spacing w:before="0" w:after="0"/>
        <w:ind w:left="0" w:firstLine="0"/>
        <w:jc w:val="right"/>
        <w:rPr>
          <w:rFonts w:ascii="Open Sans" w:hAnsi="Open Sans" w:cs="Open Sans"/>
          <w:sz w:val="22"/>
          <w:szCs w:val="22"/>
        </w:rPr>
      </w:pPr>
      <w:r w:rsidRPr="002A7D4A">
        <w:rPr>
          <w:rFonts w:ascii="Open Sans" w:hAnsi="Open Sans" w:cs="Open Sans"/>
          <w:sz w:val="22"/>
          <w:szCs w:val="22"/>
        </w:rPr>
        <w:br w:type="page"/>
      </w:r>
    </w:p>
    <w:p w14:paraId="32F89F94" w14:textId="77777777" w:rsidR="00E34324" w:rsidRPr="00D867CB" w:rsidRDefault="00E34324" w:rsidP="00E34324">
      <w:pPr>
        <w:pStyle w:val="pkt"/>
        <w:spacing w:before="0" w:after="0" w:line="276" w:lineRule="auto"/>
        <w:ind w:left="0" w:firstLine="0"/>
        <w:jc w:val="right"/>
        <w:rPr>
          <w:rFonts w:ascii="Open Sans" w:hAnsi="Open Sans" w:cs="Open Sans"/>
          <w:sz w:val="22"/>
          <w:szCs w:val="22"/>
        </w:rPr>
      </w:pPr>
      <w:r w:rsidRPr="00D867CB">
        <w:rPr>
          <w:rFonts w:ascii="Open Sans" w:hAnsi="Open Sans" w:cs="Open Sans"/>
          <w:sz w:val="22"/>
          <w:szCs w:val="22"/>
        </w:rPr>
        <w:lastRenderedPageBreak/>
        <w:t>Załącznik nr 3 do SIWZ</w:t>
      </w:r>
    </w:p>
    <w:p w14:paraId="070EC25E" w14:textId="77777777" w:rsidR="00E34324" w:rsidRPr="00D867CB" w:rsidRDefault="00E34324" w:rsidP="00E34324">
      <w:pPr>
        <w:spacing w:after="0" w:line="276" w:lineRule="auto"/>
        <w:jc w:val="center"/>
        <w:rPr>
          <w:rFonts w:ascii="Open Sans" w:hAnsi="Open Sans" w:cs="Open Sans"/>
        </w:rPr>
      </w:pPr>
    </w:p>
    <w:p w14:paraId="5C433C34" w14:textId="77777777" w:rsidR="00E34324" w:rsidRPr="00D867CB" w:rsidRDefault="00E34324" w:rsidP="00E34324">
      <w:pPr>
        <w:spacing w:after="0" w:line="276" w:lineRule="auto"/>
        <w:jc w:val="center"/>
        <w:rPr>
          <w:rFonts w:ascii="Open Sans" w:hAnsi="Open Sans" w:cs="Open Sans"/>
          <w:b/>
        </w:rPr>
      </w:pPr>
      <w:r w:rsidRPr="00D867CB">
        <w:rPr>
          <w:rFonts w:ascii="Open Sans" w:hAnsi="Open Sans" w:cs="Open Sans"/>
          <w:b/>
        </w:rPr>
        <w:t xml:space="preserve">WYKAZ </w:t>
      </w:r>
      <w:r w:rsidR="00C351EA">
        <w:rPr>
          <w:rFonts w:ascii="Open Sans" w:hAnsi="Open Sans" w:cs="Open Sans"/>
          <w:b/>
        </w:rPr>
        <w:t>ROBÓT BUDOWLANYCH</w:t>
      </w:r>
    </w:p>
    <w:p w14:paraId="1A698F9A" w14:textId="77777777" w:rsidR="00E34324" w:rsidRPr="00D867CB" w:rsidRDefault="00E34324" w:rsidP="0097793F">
      <w:pPr>
        <w:spacing w:after="0" w:line="276" w:lineRule="auto"/>
        <w:rPr>
          <w:rFonts w:ascii="Open Sans" w:hAnsi="Open Sans" w:cs="Open Sans"/>
          <w:b/>
        </w:rPr>
      </w:pPr>
    </w:p>
    <w:tbl>
      <w:tblPr>
        <w:tblW w:w="10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1895"/>
        <w:gridCol w:w="1916"/>
        <w:gridCol w:w="1560"/>
        <w:gridCol w:w="1701"/>
        <w:gridCol w:w="1417"/>
        <w:gridCol w:w="1836"/>
      </w:tblGrid>
      <w:tr w:rsidR="00D44AC1" w:rsidRPr="00FA00C7" w14:paraId="65A62E2A" w14:textId="77777777" w:rsidTr="00D44AC1">
        <w:trPr>
          <w:trHeight w:val="819"/>
          <w:jc w:val="center"/>
        </w:trPr>
        <w:tc>
          <w:tcPr>
            <w:tcW w:w="584" w:type="dxa"/>
            <w:vAlign w:val="center"/>
          </w:tcPr>
          <w:p w14:paraId="5EB6D252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895" w:type="dxa"/>
            <w:vAlign w:val="center"/>
          </w:tcPr>
          <w:p w14:paraId="26AF89A7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>Rodzaj robót budowlanych</w:t>
            </w:r>
          </w:p>
          <w:p w14:paraId="37409ACB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1916" w:type="dxa"/>
          </w:tcPr>
          <w:p w14:paraId="447F3064" w14:textId="77777777" w:rsidR="00D44AC1" w:rsidRPr="00FA00C7" w:rsidRDefault="00D44AC1" w:rsidP="006A1479">
            <w:pPr>
              <w:pStyle w:val="Nagwek"/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>Czy zamówienie obejmowało swoim zakresem budowę lub przebudowę lub remont kanalizacji deszczowej?</w:t>
            </w:r>
          </w:p>
        </w:tc>
        <w:tc>
          <w:tcPr>
            <w:tcW w:w="1560" w:type="dxa"/>
            <w:vAlign w:val="center"/>
          </w:tcPr>
          <w:p w14:paraId="5E705394" w14:textId="77777777" w:rsidR="00D44AC1" w:rsidRPr="00FA00C7" w:rsidRDefault="00D44AC1" w:rsidP="006A1479">
            <w:pPr>
              <w:pStyle w:val="Nagwek"/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 xml:space="preserve">Wartość zamówienia brutto zł </w:t>
            </w:r>
          </w:p>
        </w:tc>
        <w:tc>
          <w:tcPr>
            <w:tcW w:w="1701" w:type="dxa"/>
            <w:vAlign w:val="center"/>
          </w:tcPr>
          <w:p w14:paraId="16433A25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2C1A6E11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0CFD46BD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6B8F7BDA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836" w:type="dxa"/>
            <w:vAlign w:val="center"/>
          </w:tcPr>
          <w:p w14:paraId="7A8F4710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D44AC1" w:rsidRPr="00FA00C7" w14:paraId="4894888C" w14:textId="77777777" w:rsidTr="00D44AC1">
        <w:trPr>
          <w:jc w:val="center"/>
        </w:trPr>
        <w:tc>
          <w:tcPr>
            <w:tcW w:w="584" w:type="dxa"/>
            <w:vAlign w:val="center"/>
          </w:tcPr>
          <w:p w14:paraId="3345FD1E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895" w:type="dxa"/>
            <w:vAlign w:val="center"/>
          </w:tcPr>
          <w:p w14:paraId="1F0C250B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916" w:type="dxa"/>
          </w:tcPr>
          <w:p w14:paraId="2FF5D2DD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4A74726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701" w:type="dxa"/>
            <w:vAlign w:val="center"/>
          </w:tcPr>
          <w:p w14:paraId="20612EA2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417" w:type="dxa"/>
            <w:vAlign w:val="center"/>
          </w:tcPr>
          <w:p w14:paraId="4B46CEAC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>5.</w:t>
            </w:r>
          </w:p>
        </w:tc>
        <w:tc>
          <w:tcPr>
            <w:tcW w:w="1836" w:type="dxa"/>
            <w:vAlign w:val="center"/>
          </w:tcPr>
          <w:p w14:paraId="767383CF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>6.</w:t>
            </w:r>
          </w:p>
        </w:tc>
      </w:tr>
      <w:tr w:rsidR="00D44AC1" w:rsidRPr="00FA00C7" w14:paraId="626EDC73" w14:textId="77777777" w:rsidTr="00D44AC1">
        <w:trPr>
          <w:trHeight w:hRule="exact" w:val="1287"/>
          <w:jc w:val="center"/>
        </w:trPr>
        <w:tc>
          <w:tcPr>
            <w:tcW w:w="584" w:type="dxa"/>
            <w:vAlign w:val="center"/>
          </w:tcPr>
          <w:p w14:paraId="05472F84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1895" w:type="dxa"/>
            <w:vAlign w:val="center"/>
          </w:tcPr>
          <w:p w14:paraId="16F68777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16" w:type="dxa"/>
          </w:tcPr>
          <w:p w14:paraId="0AB78FAA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F0F1F69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560" w:type="dxa"/>
            <w:vAlign w:val="center"/>
          </w:tcPr>
          <w:p w14:paraId="4234D0E4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F3E9B2F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FD44A8B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14:paraId="2E3C82B3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D44AC1" w:rsidRPr="00FA00C7" w14:paraId="1F0AD8FF" w14:textId="77777777" w:rsidTr="00D44AC1">
        <w:trPr>
          <w:trHeight w:hRule="exact" w:val="1272"/>
          <w:jc w:val="center"/>
        </w:trPr>
        <w:tc>
          <w:tcPr>
            <w:tcW w:w="584" w:type="dxa"/>
            <w:vAlign w:val="center"/>
          </w:tcPr>
          <w:p w14:paraId="520C164C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895" w:type="dxa"/>
            <w:vAlign w:val="center"/>
          </w:tcPr>
          <w:p w14:paraId="34C03861" w14:textId="77777777" w:rsidR="00D44AC1" w:rsidRPr="00FA00C7" w:rsidRDefault="00D44AC1" w:rsidP="008A7E5C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16" w:type="dxa"/>
          </w:tcPr>
          <w:p w14:paraId="4D3FA1C0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D2D2BA7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A00C7">
              <w:rPr>
                <w:rFonts w:ascii="Open Sans" w:hAnsi="Open Sans" w:cs="Open Sans"/>
                <w:sz w:val="18"/>
                <w:szCs w:val="18"/>
              </w:rPr>
              <w:t>……………….</w:t>
            </w:r>
          </w:p>
        </w:tc>
        <w:tc>
          <w:tcPr>
            <w:tcW w:w="1560" w:type="dxa"/>
            <w:vAlign w:val="center"/>
          </w:tcPr>
          <w:p w14:paraId="68F06488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94D9E74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1C4BB4E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14:paraId="53528024" w14:textId="77777777" w:rsidR="00D44AC1" w:rsidRPr="00FA00C7" w:rsidRDefault="00D44AC1" w:rsidP="006A1479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E336209" w14:textId="77777777" w:rsidR="00E34324" w:rsidRPr="0097793F" w:rsidRDefault="00921E78" w:rsidP="00921E78">
      <w:pPr>
        <w:spacing w:after="0" w:line="276" w:lineRule="auto"/>
        <w:rPr>
          <w:rFonts w:ascii="Open Sans" w:hAnsi="Open Sans" w:cs="Open Sans"/>
          <w:sz w:val="18"/>
          <w:szCs w:val="18"/>
        </w:rPr>
      </w:pPr>
      <w:r w:rsidRPr="0097793F">
        <w:rPr>
          <w:rFonts w:ascii="Open Sans" w:hAnsi="Open Sans" w:cs="Open Sans"/>
          <w:sz w:val="18"/>
          <w:szCs w:val="18"/>
        </w:rPr>
        <w:t>*Niepotrzebne skreślić</w:t>
      </w:r>
    </w:p>
    <w:p w14:paraId="1444E457" w14:textId="77777777" w:rsidR="00921E78" w:rsidRPr="00921E78" w:rsidRDefault="00921E78" w:rsidP="00921E78">
      <w:pPr>
        <w:spacing w:after="0" w:line="276" w:lineRule="auto"/>
        <w:rPr>
          <w:rFonts w:ascii="Open Sans" w:hAnsi="Open Sans" w:cs="Open Sans"/>
        </w:rPr>
      </w:pPr>
    </w:p>
    <w:p w14:paraId="31F894D4" w14:textId="77777777" w:rsidR="00E34324" w:rsidRDefault="00E34324" w:rsidP="00E34324">
      <w:pPr>
        <w:spacing w:after="0" w:line="276" w:lineRule="auto"/>
        <w:rPr>
          <w:rFonts w:ascii="Open Sans" w:hAnsi="Open Sans" w:cs="Open Sans"/>
        </w:rPr>
      </w:pPr>
      <w:r w:rsidRPr="00D867CB">
        <w:rPr>
          <w:rFonts w:ascii="Open Sans" w:hAnsi="Open Sans" w:cs="Open Sans"/>
        </w:rPr>
        <w:t xml:space="preserve">W załączeniu dowody określające, </w:t>
      </w:r>
      <w:r w:rsidR="00921E78">
        <w:rPr>
          <w:rFonts w:ascii="Open Sans" w:hAnsi="Open Sans" w:cs="Open Sans"/>
        </w:rPr>
        <w:t>czy roboty budowlane wskazane w wykazie zostały wykonane należycie, w szczególności informacje o tym czy roboty te zostały wykonane zgodnie z przepisami prawa budowlanego i prawidłowo ukończone</w:t>
      </w:r>
      <w:r w:rsidR="00F77BE7">
        <w:rPr>
          <w:rFonts w:ascii="Open Sans" w:hAnsi="Open Sans" w:cs="Open Sans"/>
        </w:rPr>
        <w:t>.</w:t>
      </w:r>
    </w:p>
    <w:p w14:paraId="28725DD6" w14:textId="77777777" w:rsidR="00921E78" w:rsidRPr="00D867CB" w:rsidRDefault="00921E78" w:rsidP="00E34324">
      <w:pPr>
        <w:spacing w:after="0" w:line="276" w:lineRule="auto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E34324" w:rsidRPr="0097793F" w14:paraId="28F0CB05" w14:textId="77777777" w:rsidTr="006A1479">
        <w:trPr>
          <w:cantSplit/>
          <w:trHeight w:val="1928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A5E5" w14:textId="77777777" w:rsidR="00E34324" w:rsidRPr="0097793F" w:rsidRDefault="00E34324" w:rsidP="006A1479">
            <w:pPr>
              <w:pStyle w:val="Styl"/>
              <w:tabs>
                <w:tab w:val="left" w:pos="3227"/>
              </w:tabs>
              <w:spacing w:before="0" w:after="0" w:line="276" w:lineRule="auto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793F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36972326" w14:textId="77777777" w:rsidR="00E34324" w:rsidRPr="0097793F" w:rsidRDefault="00E34324" w:rsidP="006A1479">
            <w:pPr>
              <w:pStyle w:val="Styl"/>
              <w:tabs>
                <w:tab w:val="left" w:pos="3227"/>
              </w:tabs>
              <w:spacing w:before="0" w:after="0" w:line="276" w:lineRule="auto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793F">
              <w:rPr>
                <w:rFonts w:ascii="Open Sans" w:hAnsi="Open Sans" w:cs="Open Sans"/>
                <w:sz w:val="18"/>
                <w:szCs w:val="18"/>
              </w:rPr>
              <w:t>Wykonawcy / Wykonawców wspólnie ubiegających się o udzielenie</w:t>
            </w:r>
          </w:p>
          <w:p w14:paraId="5F2C444A" w14:textId="77777777" w:rsidR="00E34324" w:rsidRPr="0097793F" w:rsidRDefault="00E34324" w:rsidP="006A1479">
            <w:pPr>
              <w:pStyle w:val="Styl"/>
              <w:tabs>
                <w:tab w:val="left" w:pos="3227"/>
              </w:tabs>
              <w:spacing w:before="0" w:after="0" w:line="276" w:lineRule="auto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793F">
              <w:rPr>
                <w:rFonts w:ascii="Open Sans" w:hAnsi="Open Sans" w:cs="Open Sans"/>
                <w:sz w:val="18"/>
                <w:szCs w:val="18"/>
              </w:rPr>
              <w:t>zamówienia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C2C5" w14:textId="77777777" w:rsidR="00E34324" w:rsidRPr="0097793F" w:rsidRDefault="00E34324" w:rsidP="006A1479">
            <w:pPr>
              <w:pStyle w:val="Styl"/>
              <w:spacing w:before="0" w:after="0"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34324" w:rsidRPr="0097793F" w14:paraId="53399C86" w14:textId="77777777" w:rsidTr="006A1479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5549" w14:textId="77777777" w:rsidR="00E34324" w:rsidRPr="0097793F" w:rsidRDefault="00E34324" w:rsidP="006A1479">
            <w:pPr>
              <w:pStyle w:val="Styl"/>
              <w:spacing w:before="0" w:after="0" w:line="276" w:lineRule="auto"/>
              <w:ind w:left="9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793F">
              <w:rPr>
                <w:rFonts w:ascii="Open Sans" w:hAnsi="Open Sans" w:cs="Open Sans"/>
                <w:sz w:val="18"/>
                <w:szCs w:val="18"/>
              </w:rPr>
              <w:t xml:space="preserve">Osoby upoważnione do podpisania wykazu w imieniu Wykonawcy </w:t>
            </w:r>
          </w:p>
        </w:tc>
      </w:tr>
      <w:tr w:rsidR="00E34324" w:rsidRPr="0097793F" w14:paraId="5F74A5BF" w14:textId="77777777" w:rsidTr="006A1479">
        <w:trPr>
          <w:trHeight w:hRule="exact" w:val="458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93B3" w14:textId="77777777" w:rsidR="00E34324" w:rsidRPr="0097793F" w:rsidRDefault="00E34324" w:rsidP="006A1479">
            <w:pPr>
              <w:pStyle w:val="Styl"/>
              <w:spacing w:before="0" w:after="0" w:line="276" w:lineRule="auto"/>
              <w:ind w:left="1115"/>
              <w:rPr>
                <w:rFonts w:ascii="Open Sans" w:hAnsi="Open Sans" w:cs="Open Sans"/>
                <w:sz w:val="18"/>
                <w:szCs w:val="18"/>
              </w:rPr>
            </w:pPr>
            <w:r w:rsidRPr="0097793F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1DC2" w14:textId="77777777" w:rsidR="00E34324" w:rsidRPr="0097793F" w:rsidRDefault="00E34324" w:rsidP="006A1479">
            <w:pPr>
              <w:pStyle w:val="Styl"/>
              <w:spacing w:before="0" w:after="0" w:line="276" w:lineRule="auto"/>
              <w:ind w:left="2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793F">
              <w:rPr>
                <w:rFonts w:ascii="Open Sans" w:hAnsi="Open Sans" w:cs="Open Sans"/>
                <w:sz w:val="18"/>
                <w:szCs w:val="18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6C41" w14:textId="77777777" w:rsidR="00E34324" w:rsidRPr="0097793F" w:rsidRDefault="00E34324" w:rsidP="006A1479">
            <w:pPr>
              <w:pStyle w:val="Styl"/>
              <w:spacing w:before="0" w:after="0" w:line="276" w:lineRule="auto"/>
              <w:ind w:left="2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793F">
              <w:rPr>
                <w:rFonts w:ascii="Open Sans" w:hAnsi="Open Sans" w:cs="Open Sans"/>
                <w:sz w:val="18"/>
                <w:szCs w:val="18"/>
              </w:rPr>
              <w:t>Podpis</w:t>
            </w:r>
          </w:p>
        </w:tc>
      </w:tr>
      <w:tr w:rsidR="00E34324" w:rsidRPr="0097793F" w14:paraId="30F97A78" w14:textId="77777777" w:rsidTr="006A1479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69B4" w14:textId="77777777" w:rsidR="00E34324" w:rsidRPr="0097793F" w:rsidRDefault="00E34324" w:rsidP="006A1479">
            <w:pPr>
              <w:pStyle w:val="Styl"/>
              <w:spacing w:before="0" w:after="0" w:line="276" w:lineRule="auto"/>
              <w:ind w:left="33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7793F">
              <w:rPr>
                <w:rFonts w:ascii="Open Sans" w:hAnsi="Open Sans" w:cs="Open Sans"/>
                <w:sz w:val="18"/>
                <w:szCs w:val="18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E5A6" w14:textId="77777777" w:rsidR="00E34324" w:rsidRPr="0097793F" w:rsidRDefault="00E34324" w:rsidP="006A1479">
            <w:pPr>
              <w:pStyle w:val="Styl"/>
              <w:spacing w:before="0" w:after="0"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E12D" w14:textId="77777777" w:rsidR="00E34324" w:rsidRPr="0097793F" w:rsidRDefault="00E34324" w:rsidP="006A1479">
            <w:pPr>
              <w:pStyle w:val="Styl"/>
              <w:spacing w:before="0" w:after="0"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6D50" w14:textId="77777777" w:rsidR="00E34324" w:rsidRPr="0097793F" w:rsidRDefault="00E34324" w:rsidP="006A1479">
            <w:pPr>
              <w:pStyle w:val="Styl"/>
              <w:spacing w:before="0" w:after="0" w:line="276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34324" w:rsidRPr="0097793F" w14:paraId="5557DF73" w14:textId="77777777" w:rsidTr="006A1479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105A" w14:textId="77777777" w:rsidR="00E34324" w:rsidRPr="0097793F" w:rsidRDefault="00E34324" w:rsidP="006A1479">
            <w:pPr>
              <w:pStyle w:val="Styl"/>
              <w:spacing w:before="0" w:after="0" w:line="276" w:lineRule="auto"/>
              <w:ind w:left="33"/>
              <w:jc w:val="center"/>
              <w:rPr>
                <w:rFonts w:ascii="Open Sans" w:hAnsi="Open Sans" w:cs="Open Sans"/>
                <w:w w:val="66"/>
                <w:sz w:val="18"/>
                <w:szCs w:val="18"/>
              </w:rPr>
            </w:pPr>
            <w:r w:rsidRPr="0097793F">
              <w:rPr>
                <w:rFonts w:ascii="Open Sans" w:hAnsi="Open Sans" w:cs="Open Sans"/>
                <w:w w:val="66"/>
                <w:sz w:val="18"/>
                <w:szCs w:val="18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46D4" w14:textId="77777777" w:rsidR="00E34324" w:rsidRPr="0097793F" w:rsidRDefault="00E34324" w:rsidP="006A1479">
            <w:pPr>
              <w:pStyle w:val="Styl"/>
              <w:spacing w:before="0" w:after="0" w:line="276" w:lineRule="auto"/>
              <w:jc w:val="center"/>
              <w:rPr>
                <w:rFonts w:ascii="Open Sans" w:hAnsi="Open Sans" w:cs="Open Sans"/>
                <w:w w:val="66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0FDB" w14:textId="77777777" w:rsidR="00E34324" w:rsidRPr="0097793F" w:rsidRDefault="00E34324" w:rsidP="006A1479">
            <w:pPr>
              <w:pStyle w:val="Styl"/>
              <w:spacing w:before="0" w:after="0" w:line="276" w:lineRule="auto"/>
              <w:jc w:val="center"/>
              <w:rPr>
                <w:rFonts w:ascii="Open Sans" w:hAnsi="Open Sans" w:cs="Open Sans"/>
                <w:w w:val="66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FA0F" w14:textId="77777777" w:rsidR="00E34324" w:rsidRPr="0097793F" w:rsidRDefault="00E34324" w:rsidP="006A1479">
            <w:pPr>
              <w:pStyle w:val="Styl"/>
              <w:spacing w:before="0" w:after="0" w:line="276" w:lineRule="auto"/>
              <w:jc w:val="center"/>
              <w:rPr>
                <w:rFonts w:ascii="Open Sans" w:hAnsi="Open Sans" w:cs="Open Sans"/>
                <w:w w:val="66"/>
                <w:sz w:val="18"/>
                <w:szCs w:val="18"/>
              </w:rPr>
            </w:pPr>
          </w:p>
        </w:tc>
      </w:tr>
    </w:tbl>
    <w:p w14:paraId="27241BFD" w14:textId="77777777" w:rsidR="0097793F" w:rsidRDefault="0097793F" w:rsidP="004E5706">
      <w:pPr>
        <w:pStyle w:val="pkt"/>
        <w:spacing w:before="0" w:after="0" w:line="276" w:lineRule="auto"/>
        <w:ind w:left="0" w:firstLine="0"/>
        <w:jc w:val="right"/>
        <w:rPr>
          <w:rFonts w:ascii="Open Sans" w:hAnsi="Open Sans" w:cs="Open Sans"/>
          <w:sz w:val="22"/>
          <w:szCs w:val="22"/>
        </w:rPr>
      </w:pPr>
    </w:p>
    <w:p w14:paraId="2F529141" w14:textId="77777777" w:rsidR="004E5706" w:rsidRPr="00C2559B" w:rsidRDefault="0097793F" w:rsidP="00C2559B">
      <w:pPr>
        <w:ind w:left="5664" w:firstLine="708"/>
        <w:rPr>
          <w:rFonts w:ascii="Open Sans" w:eastAsia="Times New Roman" w:hAnsi="Open Sans" w:cs="Open Sans"/>
          <w:lang w:eastAsia="pl-PL"/>
        </w:rPr>
      </w:pPr>
      <w:r>
        <w:rPr>
          <w:rFonts w:ascii="Open Sans" w:hAnsi="Open Sans" w:cs="Open Sans"/>
        </w:rPr>
        <w:br w:type="page"/>
      </w:r>
      <w:r w:rsidR="00C2559B">
        <w:rPr>
          <w:rFonts w:ascii="Open Sans" w:hAnsi="Open Sans" w:cs="Open Sans"/>
        </w:rPr>
        <w:lastRenderedPageBreak/>
        <w:t>Z</w:t>
      </w:r>
      <w:r w:rsidR="004E5706" w:rsidRPr="00D867CB">
        <w:rPr>
          <w:rFonts w:ascii="Open Sans" w:hAnsi="Open Sans" w:cs="Open Sans"/>
        </w:rPr>
        <w:t>ałącznik nr 4 do SIWZ</w:t>
      </w:r>
    </w:p>
    <w:p w14:paraId="0D9B2403" w14:textId="77777777" w:rsidR="004E5706" w:rsidRPr="00D867CB" w:rsidRDefault="004E5706" w:rsidP="004E5706">
      <w:pPr>
        <w:spacing w:after="0" w:line="276" w:lineRule="auto"/>
        <w:jc w:val="center"/>
        <w:rPr>
          <w:rFonts w:ascii="Open Sans" w:hAnsi="Open Sans" w:cs="Open Sans"/>
        </w:rPr>
      </w:pPr>
    </w:p>
    <w:p w14:paraId="13C13FD0" w14:textId="77777777" w:rsidR="004E5706" w:rsidRPr="00D867CB" w:rsidRDefault="004E5706" w:rsidP="004E5706">
      <w:pPr>
        <w:spacing w:after="0" w:line="276" w:lineRule="auto"/>
        <w:jc w:val="center"/>
        <w:rPr>
          <w:rFonts w:ascii="Open Sans" w:hAnsi="Open Sans" w:cs="Open Sans"/>
        </w:rPr>
      </w:pPr>
    </w:p>
    <w:p w14:paraId="77B9D54B" w14:textId="77777777" w:rsidR="004E5706" w:rsidRDefault="004E5706" w:rsidP="004E5706">
      <w:pPr>
        <w:spacing w:after="0" w:line="276" w:lineRule="auto"/>
        <w:jc w:val="center"/>
        <w:rPr>
          <w:rFonts w:ascii="Open Sans" w:hAnsi="Open Sans" w:cs="Open Sans"/>
          <w:b/>
        </w:rPr>
      </w:pPr>
      <w:r w:rsidRPr="00950445">
        <w:rPr>
          <w:rFonts w:ascii="Open Sans" w:hAnsi="Open Sans" w:cs="Open Sans"/>
          <w:b/>
        </w:rPr>
        <w:t>WYKAZ OSÓB</w:t>
      </w:r>
    </w:p>
    <w:p w14:paraId="2F388A12" w14:textId="77777777" w:rsidR="00F34096" w:rsidRPr="00950445" w:rsidRDefault="00F34096" w:rsidP="004E5706">
      <w:pPr>
        <w:spacing w:after="0" w:line="276" w:lineRule="auto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SKIEROWANYCH PRZEZ WYKONAWCĘ DO REALIZACJI ZAMÓWIENIA PUBLICZNEGO</w:t>
      </w:r>
    </w:p>
    <w:p w14:paraId="271596B4" w14:textId="77777777" w:rsidR="004E5706" w:rsidRPr="00950445" w:rsidRDefault="004E5706" w:rsidP="004E5706">
      <w:pPr>
        <w:spacing w:after="0" w:line="276" w:lineRule="auto"/>
        <w:rPr>
          <w:rFonts w:ascii="Open Sans" w:hAnsi="Open Sans" w:cs="Open Sans"/>
        </w:rPr>
      </w:pPr>
    </w:p>
    <w:tbl>
      <w:tblPr>
        <w:tblW w:w="92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1471"/>
        <w:gridCol w:w="1701"/>
        <w:gridCol w:w="2268"/>
        <w:gridCol w:w="3307"/>
      </w:tblGrid>
      <w:tr w:rsidR="004E5706" w:rsidRPr="00950445" w14:paraId="127AE817" w14:textId="77777777" w:rsidTr="00F11581">
        <w:trPr>
          <w:trHeight w:val="933"/>
        </w:trPr>
        <w:tc>
          <w:tcPr>
            <w:tcW w:w="514" w:type="dxa"/>
            <w:vAlign w:val="center"/>
          </w:tcPr>
          <w:p w14:paraId="024339C8" w14:textId="77777777" w:rsidR="004E5706" w:rsidRPr="00950445" w:rsidRDefault="004E5706" w:rsidP="006A1479">
            <w:pPr>
              <w:spacing w:after="0" w:line="276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950445">
              <w:rPr>
                <w:rFonts w:ascii="Open Sans" w:hAnsi="Open Sans" w:cs="Open Sans"/>
                <w:sz w:val="16"/>
                <w:szCs w:val="16"/>
              </w:rPr>
              <w:t>LP</w:t>
            </w:r>
          </w:p>
        </w:tc>
        <w:tc>
          <w:tcPr>
            <w:tcW w:w="1471" w:type="dxa"/>
            <w:vAlign w:val="center"/>
          </w:tcPr>
          <w:p w14:paraId="680C5E95" w14:textId="77777777" w:rsidR="004E5706" w:rsidRPr="00950445" w:rsidRDefault="004E5706" w:rsidP="006A1479">
            <w:pPr>
              <w:spacing w:after="0" w:line="276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950445">
              <w:rPr>
                <w:rFonts w:ascii="Open Sans" w:hAnsi="Open Sans" w:cs="Open Sans"/>
                <w:sz w:val="16"/>
                <w:szCs w:val="16"/>
              </w:rPr>
              <w:t>IMIĘ</w:t>
            </w:r>
          </w:p>
          <w:p w14:paraId="3D956B6C" w14:textId="77777777" w:rsidR="004E5706" w:rsidRPr="00950445" w:rsidRDefault="004E5706" w:rsidP="006A1479">
            <w:pPr>
              <w:spacing w:after="0" w:line="276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950445">
              <w:rPr>
                <w:rFonts w:ascii="Open Sans" w:hAnsi="Open Sans" w:cs="Open Sans"/>
                <w:sz w:val="16"/>
                <w:szCs w:val="16"/>
              </w:rPr>
              <w:t>I NAZWISKO</w:t>
            </w:r>
          </w:p>
        </w:tc>
        <w:tc>
          <w:tcPr>
            <w:tcW w:w="1701" w:type="dxa"/>
            <w:vAlign w:val="center"/>
          </w:tcPr>
          <w:p w14:paraId="2846F14B" w14:textId="77777777" w:rsidR="004E5706" w:rsidRPr="00950445" w:rsidRDefault="004E5706" w:rsidP="006A1479">
            <w:pPr>
              <w:spacing w:after="0" w:line="276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950445">
              <w:rPr>
                <w:rFonts w:ascii="Open Sans" w:hAnsi="Open Sans" w:cs="Open Sans"/>
                <w:sz w:val="16"/>
                <w:szCs w:val="16"/>
              </w:rPr>
              <w:t>ZAKRES WYKONYWANYCH CZYNNOŚCI</w:t>
            </w:r>
          </w:p>
        </w:tc>
        <w:tc>
          <w:tcPr>
            <w:tcW w:w="2268" w:type="dxa"/>
          </w:tcPr>
          <w:p w14:paraId="44A382AB" w14:textId="77777777" w:rsidR="004E5706" w:rsidRDefault="004E5706" w:rsidP="006A1479">
            <w:pPr>
              <w:spacing w:after="0" w:line="276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14:paraId="4FD8AB58" w14:textId="77777777" w:rsidR="00F34096" w:rsidRPr="00950445" w:rsidRDefault="00F34096" w:rsidP="006A1479">
            <w:pPr>
              <w:spacing w:after="0" w:line="276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UPRAWNIENIA</w:t>
            </w:r>
          </w:p>
        </w:tc>
        <w:tc>
          <w:tcPr>
            <w:tcW w:w="3307" w:type="dxa"/>
            <w:vAlign w:val="center"/>
          </w:tcPr>
          <w:p w14:paraId="463224E9" w14:textId="77777777" w:rsidR="004E5706" w:rsidRPr="00950445" w:rsidRDefault="00F34096" w:rsidP="006A1479">
            <w:pPr>
              <w:spacing w:after="0" w:line="276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INFORMACJA O </w:t>
            </w:r>
            <w:r w:rsidR="004E5706" w:rsidRPr="00950445">
              <w:rPr>
                <w:rFonts w:ascii="Open Sans" w:hAnsi="Open Sans" w:cs="Open Sans"/>
                <w:sz w:val="16"/>
                <w:szCs w:val="16"/>
              </w:rPr>
              <w:t>PODSTAW</w:t>
            </w:r>
            <w:r>
              <w:rPr>
                <w:rFonts w:ascii="Open Sans" w:hAnsi="Open Sans" w:cs="Open Sans"/>
                <w:sz w:val="16"/>
                <w:szCs w:val="16"/>
              </w:rPr>
              <w:t>IE</w:t>
            </w:r>
            <w:r w:rsidR="004E5706" w:rsidRPr="00950445">
              <w:rPr>
                <w:rFonts w:ascii="Open Sans" w:hAnsi="Open Sans" w:cs="Open Sans"/>
                <w:sz w:val="16"/>
                <w:szCs w:val="16"/>
              </w:rPr>
              <w:t xml:space="preserve"> DO DYSPONOWANIA</w:t>
            </w:r>
          </w:p>
          <w:p w14:paraId="0CBEE599" w14:textId="77777777" w:rsidR="004E5706" w:rsidRPr="00950445" w:rsidRDefault="004E5706" w:rsidP="006A1479">
            <w:pPr>
              <w:spacing w:after="0" w:line="276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950445">
              <w:rPr>
                <w:rFonts w:ascii="Open Sans" w:hAnsi="Open Sans" w:cs="Open Sans"/>
                <w:sz w:val="16"/>
                <w:szCs w:val="16"/>
              </w:rPr>
              <w:t>OSOBAMI</w:t>
            </w:r>
          </w:p>
        </w:tc>
      </w:tr>
      <w:tr w:rsidR="004E5706" w:rsidRPr="00950445" w14:paraId="016C706C" w14:textId="77777777" w:rsidTr="00F11581">
        <w:trPr>
          <w:trHeight w:val="1586"/>
        </w:trPr>
        <w:tc>
          <w:tcPr>
            <w:tcW w:w="514" w:type="dxa"/>
            <w:vAlign w:val="center"/>
          </w:tcPr>
          <w:p w14:paraId="1026751A" w14:textId="77777777" w:rsidR="004E5706" w:rsidRPr="00950445" w:rsidRDefault="004E5706" w:rsidP="006A1479">
            <w:pPr>
              <w:spacing w:after="0" w:line="276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950445">
              <w:rPr>
                <w:rFonts w:ascii="Open Sans" w:hAnsi="Open Sans" w:cs="Open Sans"/>
                <w:sz w:val="16"/>
                <w:szCs w:val="16"/>
              </w:rPr>
              <w:t>1.</w:t>
            </w:r>
          </w:p>
        </w:tc>
        <w:tc>
          <w:tcPr>
            <w:tcW w:w="1471" w:type="dxa"/>
            <w:vAlign w:val="center"/>
          </w:tcPr>
          <w:p w14:paraId="2E672982" w14:textId="77777777" w:rsidR="004E5706" w:rsidRPr="00950445" w:rsidRDefault="004E5706" w:rsidP="006A147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76" w:lineRule="auto"/>
              <w:ind w:left="720"/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6B02982" w14:textId="77777777" w:rsidR="004E5706" w:rsidRPr="00C836CF" w:rsidRDefault="00C836CF" w:rsidP="006A1479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76" w:lineRule="auto"/>
              <w:ind w:left="33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836CF">
              <w:rPr>
                <w:rFonts w:ascii="Open Sans" w:hAnsi="Open Sans" w:cs="Open Sans"/>
                <w:sz w:val="16"/>
                <w:szCs w:val="16"/>
              </w:rPr>
              <w:t>Kierownik budowy</w:t>
            </w:r>
          </w:p>
        </w:tc>
        <w:tc>
          <w:tcPr>
            <w:tcW w:w="2268" w:type="dxa"/>
          </w:tcPr>
          <w:p w14:paraId="6F352C6D" w14:textId="77777777" w:rsidR="00F11581" w:rsidRDefault="00F11581" w:rsidP="006A1479">
            <w:pPr>
              <w:spacing w:after="0" w:line="276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  <w:p w14:paraId="65F64762" w14:textId="77777777" w:rsidR="004E5706" w:rsidRDefault="00F11581" w:rsidP="006A1479">
            <w:pPr>
              <w:spacing w:after="0" w:line="276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Uprawnienia budowlane do kierowania robotami budowlanymi </w:t>
            </w:r>
            <w:r w:rsidR="004831A7">
              <w:rPr>
                <w:rFonts w:ascii="Open Sans" w:hAnsi="Open Sans" w:cs="Open Sans"/>
                <w:sz w:val="16"/>
                <w:szCs w:val="16"/>
              </w:rPr>
              <w:t xml:space="preserve">bez ograniczeń </w:t>
            </w:r>
            <w:r>
              <w:rPr>
                <w:rFonts w:ascii="Open Sans" w:hAnsi="Open Sans" w:cs="Open Sans"/>
                <w:sz w:val="16"/>
                <w:szCs w:val="16"/>
              </w:rPr>
              <w:t>w specjalności</w:t>
            </w:r>
            <w:r w:rsidR="004831A7">
              <w:rPr>
                <w:rFonts w:ascii="Open Sans" w:hAnsi="Open Sans" w:cs="Open Sans"/>
                <w:sz w:val="16"/>
                <w:szCs w:val="16"/>
              </w:rPr>
              <w:t xml:space="preserve"> instalacyjnej</w:t>
            </w:r>
          </w:p>
          <w:p w14:paraId="341D691F" w14:textId="77777777" w:rsidR="00F11581" w:rsidRPr="00950445" w:rsidRDefault="00F11581" w:rsidP="006A1479">
            <w:pPr>
              <w:spacing w:after="0" w:line="276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3307" w:type="dxa"/>
            <w:vAlign w:val="center"/>
          </w:tcPr>
          <w:p w14:paraId="6756A107" w14:textId="77777777" w:rsidR="004E5706" w:rsidRPr="00950445" w:rsidRDefault="00F11581" w:rsidP="006A1479">
            <w:pPr>
              <w:spacing w:after="0" w:line="276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Samodzielnie na podstawie ………………………………….* (należy wskazać rodzaj umowy np. umowa o podwykonawstwo, umowa cywilno-prawna itp./ osoba zostanie udostępniona przez inny podmiot (*) niepotrzebne skreślić</w:t>
            </w:r>
          </w:p>
        </w:tc>
      </w:tr>
    </w:tbl>
    <w:p w14:paraId="3821A1C6" w14:textId="77777777" w:rsidR="004E5706" w:rsidRPr="00D867CB" w:rsidRDefault="004E5706" w:rsidP="004E5706">
      <w:pPr>
        <w:pStyle w:val="pkt"/>
        <w:spacing w:before="0" w:after="0" w:line="276" w:lineRule="auto"/>
        <w:ind w:left="0" w:firstLine="0"/>
        <w:rPr>
          <w:rFonts w:ascii="Open Sans" w:hAnsi="Open Sans" w:cs="Open Sans"/>
          <w:sz w:val="22"/>
          <w:szCs w:val="22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988"/>
      </w:tblGrid>
      <w:tr w:rsidR="004E5706" w:rsidRPr="00D867CB" w14:paraId="53E59198" w14:textId="77777777" w:rsidTr="006A1479">
        <w:trPr>
          <w:cantSplit/>
          <w:trHeight w:val="2606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E7CB" w14:textId="77777777" w:rsidR="004E5706" w:rsidRPr="00D867CB" w:rsidRDefault="004E5706" w:rsidP="006A1479">
            <w:pPr>
              <w:pStyle w:val="Styl"/>
              <w:tabs>
                <w:tab w:val="left" w:pos="3227"/>
              </w:tabs>
              <w:spacing w:before="0" w:after="0" w:line="276" w:lineRule="auto"/>
              <w:ind w:right="186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867CB">
              <w:rPr>
                <w:rFonts w:ascii="Open Sans" w:hAnsi="Open Sans" w:cs="Open Sans"/>
                <w:sz w:val="22"/>
                <w:szCs w:val="22"/>
              </w:rPr>
              <w:t>Nazwa (firma) i adres</w:t>
            </w:r>
          </w:p>
          <w:p w14:paraId="4A944B42" w14:textId="77777777" w:rsidR="004E5706" w:rsidRPr="00D867CB" w:rsidRDefault="004E5706" w:rsidP="006A1479">
            <w:pPr>
              <w:pStyle w:val="Styl"/>
              <w:tabs>
                <w:tab w:val="left" w:pos="3227"/>
              </w:tabs>
              <w:spacing w:before="0" w:after="0" w:line="276" w:lineRule="auto"/>
              <w:ind w:right="186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867CB">
              <w:rPr>
                <w:rFonts w:ascii="Open Sans" w:hAnsi="Open Sans" w:cs="Open Sans"/>
                <w:sz w:val="22"/>
                <w:szCs w:val="22"/>
              </w:rPr>
              <w:t xml:space="preserve">Wykonawcy 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0E33" w14:textId="77777777" w:rsidR="004E5706" w:rsidRPr="00D867CB" w:rsidRDefault="004E5706" w:rsidP="006A1479">
            <w:pPr>
              <w:pStyle w:val="Styl"/>
              <w:spacing w:before="0" w:after="0" w:line="276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E5706" w:rsidRPr="00D867CB" w14:paraId="4B9422B9" w14:textId="77777777" w:rsidTr="006A1479">
        <w:trPr>
          <w:trHeight w:val="29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509B" w14:textId="77777777" w:rsidR="004E5706" w:rsidRPr="00D867CB" w:rsidRDefault="004E5706" w:rsidP="006A1479">
            <w:pPr>
              <w:pStyle w:val="Styl"/>
              <w:spacing w:before="0" w:after="0" w:line="276" w:lineRule="auto"/>
              <w:ind w:left="9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867CB">
              <w:rPr>
                <w:rFonts w:ascii="Open Sans" w:hAnsi="Open Sans" w:cs="Open Sans"/>
                <w:sz w:val="22"/>
                <w:szCs w:val="22"/>
              </w:rPr>
              <w:t xml:space="preserve">Osoby upoważnione do podpisania oświadczenia w imieniu Wykonawcy </w:t>
            </w:r>
          </w:p>
        </w:tc>
      </w:tr>
      <w:tr w:rsidR="004E5706" w:rsidRPr="00D867CB" w14:paraId="18A11FB7" w14:textId="77777777" w:rsidTr="006A1479">
        <w:trPr>
          <w:trHeight w:hRule="exact" w:val="480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F9F0" w14:textId="77777777" w:rsidR="004E5706" w:rsidRPr="00D867CB" w:rsidRDefault="004E5706" w:rsidP="006A1479">
            <w:pPr>
              <w:pStyle w:val="Styl"/>
              <w:spacing w:before="0" w:after="0" w:line="276" w:lineRule="auto"/>
              <w:ind w:left="1115"/>
              <w:rPr>
                <w:rFonts w:ascii="Open Sans" w:hAnsi="Open Sans" w:cs="Open Sans"/>
                <w:sz w:val="22"/>
                <w:szCs w:val="22"/>
              </w:rPr>
            </w:pPr>
            <w:r w:rsidRPr="00D867CB">
              <w:rPr>
                <w:rFonts w:ascii="Open Sans" w:hAnsi="Open Sans" w:cs="Open Sans"/>
                <w:sz w:val="22"/>
                <w:szCs w:val="22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20CA" w14:textId="77777777" w:rsidR="004E5706" w:rsidRPr="00D867CB" w:rsidRDefault="004E5706" w:rsidP="006A1479">
            <w:pPr>
              <w:pStyle w:val="Styl"/>
              <w:spacing w:before="0" w:after="0" w:line="276" w:lineRule="auto"/>
              <w:ind w:left="28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867CB">
              <w:rPr>
                <w:rFonts w:ascii="Open Sans" w:hAnsi="Open Sans" w:cs="Open Sans"/>
                <w:sz w:val="22"/>
                <w:szCs w:val="22"/>
              </w:rPr>
              <w:t>Data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AC7D" w14:textId="77777777" w:rsidR="004E5706" w:rsidRPr="00D867CB" w:rsidRDefault="004E5706" w:rsidP="006A1479">
            <w:pPr>
              <w:pStyle w:val="Styl"/>
              <w:spacing w:before="0" w:after="0" w:line="276" w:lineRule="auto"/>
              <w:ind w:left="28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867CB">
              <w:rPr>
                <w:rFonts w:ascii="Open Sans" w:hAnsi="Open Sans" w:cs="Open Sans"/>
                <w:sz w:val="22"/>
                <w:szCs w:val="22"/>
              </w:rPr>
              <w:t>Podpis</w:t>
            </w:r>
          </w:p>
        </w:tc>
      </w:tr>
      <w:tr w:rsidR="004E5706" w:rsidRPr="00D867CB" w14:paraId="5E4931FA" w14:textId="77777777" w:rsidTr="006A1479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5CF5" w14:textId="77777777" w:rsidR="004E5706" w:rsidRPr="00D867CB" w:rsidRDefault="004E5706" w:rsidP="006A1479">
            <w:pPr>
              <w:pStyle w:val="Styl"/>
              <w:spacing w:before="0" w:after="0" w:line="276" w:lineRule="auto"/>
              <w:ind w:left="33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867CB">
              <w:rPr>
                <w:rFonts w:ascii="Open Sans" w:hAnsi="Open Sans" w:cs="Open Sans"/>
                <w:sz w:val="22"/>
                <w:szCs w:val="22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2D05" w14:textId="77777777" w:rsidR="004E5706" w:rsidRPr="00D867CB" w:rsidRDefault="004E5706" w:rsidP="006A1479">
            <w:pPr>
              <w:pStyle w:val="Styl"/>
              <w:spacing w:before="0" w:after="0" w:line="276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0922" w14:textId="77777777" w:rsidR="004E5706" w:rsidRPr="00D867CB" w:rsidRDefault="004E5706" w:rsidP="006A1479">
            <w:pPr>
              <w:pStyle w:val="Styl"/>
              <w:spacing w:before="0" w:after="0" w:line="276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41E8" w14:textId="77777777" w:rsidR="004E5706" w:rsidRPr="00D867CB" w:rsidRDefault="004E5706" w:rsidP="006A1479">
            <w:pPr>
              <w:pStyle w:val="Styl"/>
              <w:spacing w:before="0" w:after="0" w:line="276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E5706" w:rsidRPr="00D867CB" w14:paraId="7BE89231" w14:textId="77777777" w:rsidTr="006A1479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35B6" w14:textId="77777777" w:rsidR="004E5706" w:rsidRPr="00D867CB" w:rsidRDefault="004E5706" w:rsidP="006A1479">
            <w:pPr>
              <w:pStyle w:val="Styl"/>
              <w:spacing w:before="0" w:after="0" w:line="276" w:lineRule="auto"/>
              <w:ind w:left="33"/>
              <w:jc w:val="center"/>
              <w:rPr>
                <w:rFonts w:ascii="Open Sans" w:hAnsi="Open Sans" w:cs="Open Sans"/>
                <w:w w:val="66"/>
                <w:sz w:val="22"/>
                <w:szCs w:val="22"/>
              </w:rPr>
            </w:pPr>
            <w:r w:rsidRPr="00D867CB">
              <w:rPr>
                <w:rFonts w:ascii="Open Sans" w:hAnsi="Open Sans" w:cs="Open Sans"/>
                <w:w w:val="66"/>
                <w:sz w:val="22"/>
                <w:szCs w:val="22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648E" w14:textId="77777777" w:rsidR="004E5706" w:rsidRPr="00D867CB" w:rsidRDefault="004E5706" w:rsidP="006A1479">
            <w:pPr>
              <w:pStyle w:val="Styl"/>
              <w:spacing w:before="0" w:after="0" w:line="276" w:lineRule="auto"/>
              <w:jc w:val="center"/>
              <w:rPr>
                <w:rFonts w:ascii="Open Sans" w:hAnsi="Open Sans" w:cs="Open Sans"/>
                <w:w w:val="6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6277" w14:textId="77777777" w:rsidR="004E5706" w:rsidRPr="00D867CB" w:rsidRDefault="004E5706" w:rsidP="006A1479">
            <w:pPr>
              <w:pStyle w:val="Styl"/>
              <w:spacing w:before="0" w:after="0" w:line="276" w:lineRule="auto"/>
              <w:jc w:val="center"/>
              <w:rPr>
                <w:rFonts w:ascii="Open Sans" w:hAnsi="Open Sans" w:cs="Open Sans"/>
                <w:w w:val="66"/>
                <w:sz w:val="22"/>
                <w:szCs w:val="22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68FD" w14:textId="77777777" w:rsidR="004E5706" w:rsidRPr="00D867CB" w:rsidRDefault="004E5706" w:rsidP="006A1479">
            <w:pPr>
              <w:pStyle w:val="Styl"/>
              <w:spacing w:before="0" w:after="0" w:line="276" w:lineRule="auto"/>
              <w:jc w:val="center"/>
              <w:rPr>
                <w:rFonts w:ascii="Open Sans" w:hAnsi="Open Sans" w:cs="Open Sans"/>
                <w:w w:val="66"/>
                <w:sz w:val="22"/>
                <w:szCs w:val="22"/>
              </w:rPr>
            </w:pPr>
          </w:p>
        </w:tc>
      </w:tr>
    </w:tbl>
    <w:p w14:paraId="243D4B4D" w14:textId="77777777" w:rsidR="004E5706" w:rsidRDefault="004E5706" w:rsidP="00A52660">
      <w:pPr>
        <w:spacing w:after="0"/>
        <w:jc w:val="right"/>
        <w:rPr>
          <w:rFonts w:ascii="Open Sans" w:hAnsi="Open Sans" w:cs="Open Sans"/>
        </w:rPr>
      </w:pPr>
    </w:p>
    <w:p w14:paraId="5E7E9938" w14:textId="77777777" w:rsidR="008422C5" w:rsidRDefault="008422C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39C8E7CA" w14:textId="77777777" w:rsidR="004E5706" w:rsidRDefault="004E5706" w:rsidP="00A52660">
      <w:pPr>
        <w:spacing w:after="0"/>
        <w:jc w:val="right"/>
        <w:rPr>
          <w:rFonts w:ascii="Open Sans" w:hAnsi="Open Sans" w:cs="Open Sans"/>
        </w:rPr>
      </w:pPr>
    </w:p>
    <w:p w14:paraId="6B71002E" w14:textId="77777777" w:rsidR="004E5706" w:rsidRPr="00D867CB" w:rsidRDefault="004E5706" w:rsidP="004E5706">
      <w:pPr>
        <w:spacing w:after="0" w:line="276" w:lineRule="auto"/>
        <w:jc w:val="right"/>
        <w:rPr>
          <w:rFonts w:ascii="Open Sans" w:hAnsi="Open Sans" w:cs="Open Sans"/>
        </w:rPr>
      </w:pPr>
      <w:r w:rsidRPr="00D867CB">
        <w:rPr>
          <w:rFonts w:ascii="Open Sans" w:hAnsi="Open Sans" w:cs="Open Sans"/>
        </w:rPr>
        <w:t xml:space="preserve">Załącznik nr </w:t>
      </w:r>
      <w:r w:rsidR="003637CB">
        <w:rPr>
          <w:rFonts w:ascii="Open Sans" w:hAnsi="Open Sans" w:cs="Open Sans"/>
        </w:rPr>
        <w:t>5</w:t>
      </w:r>
      <w:r w:rsidRPr="00D867CB">
        <w:rPr>
          <w:rFonts w:ascii="Open Sans" w:hAnsi="Open Sans" w:cs="Open Sans"/>
        </w:rPr>
        <w:t xml:space="preserve"> do SIWZ</w:t>
      </w:r>
    </w:p>
    <w:p w14:paraId="6920CFB5" w14:textId="77777777" w:rsidR="002D7263" w:rsidRPr="000A11AD" w:rsidRDefault="002D7263" w:rsidP="002D7263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Open Sans" w:hAnsi="Open Sans" w:cs="Open Sans"/>
          <w:b/>
          <w:sz w:val="20"/>
          <w:szCs w:val="20"/>
        </w:rPr>
      </w:pPr>
    </w:p>
    <w:p w14:paraId="2ACD3B48" w14:textId="77777777" w:rsidR="002D7263" w:rsidRPr="005A2896" w:rsidRDefault="002D7263" w:rsidP="005A2896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Open Sans" w:hAnsi="Open Sans" w:cs="Open Sans"/>
          <w:b/>
          <w:sz w:val="20"/>
          <w:szCs w:val="20"/>
        </w:rPr>
      </w:pPr>
      <w:r w:rsidRPr="000A11AD">
        <w:rPr>
          <w:rFonts w:ascii="Open Sans" w:hAnsi="Open Sans" w:cs="Open Sans"/>
          <w:b/>
          <w:sz w:val="20"/>
          <w:szCs w:val="20"/>
        </w:rPr>
        <w:t>INFORMACJA O PRZYNALEŻNOŚCI DO GRUPY KAPITAŁOWEJ</w:t>
      </w:r>
    </w:p>
    <w:p w14:paraId="1E67FB8C" w14:textId="77777777" w:rsidR="002D7263" w:rsidRPr="000A11AD" w:rsidRDefault="002D7263" w:rsidP="002D7263">
      <w:pPr>
        <w:spacing w:after="100"/>
        <w:jc w:val="both"/>
        <w:rPr>
          <w:rFonts w:ascii="Open Sans" w:hAnsi="Open Sans" w:cs="Open Sans"/>
          <w:bCs/>
          <w:sz w:val="20"/>
          <w:szCs w:val="20"/>
        </w:rPr>
      </w:pPr>
      <w:r w:rsidRPr="000A11AD">
        <w:rPr>
          <w:rFonts w:ascii="Open Sans" w:hAnsi="Open Sans" w:cs="Open Sans"/>
          <w:sz w:val="20"/>
          <w:szCs w:val="20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0A11AD">
        <w:rPr>
          <w:rFonts w:ascii="Open Sans" w:hAnsi="Open Sans" w:cs="Open Sans"/>
          <w:sz w:val="20"/>
          <w:szCs w:val="20"/>
        </w:rPr>
        <w:t>t.j</w:t>
      </w:r>
      <w:proofErr w:type="spellEnd"/>
      <w:r w:rsidRPr="000A11AD">
        <w:rPr>
          <w:rFonts w:ascii="Open Sans" w:hAnsi="Open Sans" w:cs="Open Sans"/>
          <w:sz w:val="20"/>
          <w:szCs w:val="20"/>
        </w:rPr>
        <w:t>. Dz. U. z 201</w:t>
      </w:r>
      <w:r>
        <w:rPr>
          <w:rFonts w:ascii="Open Sans" w:hAnsi="Open Sans" w:cs="Open Sans"/>
          <w:sz w:val="20"/>
          <w:szCs w:val="20"/>
        </w:rPr>
        <w:t>8</w:t>
      </w:r>
      <w:r w:rsidRPr="000A11AD">
        <w:rPr>
          <w:rFonts w:ascii="Open Sans" w:hAnsi="Open Sans" w:cs="Open Sans"/>
          <w:sz w:val="20"/>
          <w:szCs w:val="20"/>
        </w:rPr>
        <w:t xml:space="preserve"> r. poz. </w:t>
      </w:r>
      <w:r>
        <w:rPr>
          <w:rFonts w:ascii="Open Sans" w:hAnsi="Open Sans" w:cs="Open Sans"/>
          <w:sz w:val="20"/>
          <w:szCs w:val="20"/>
        </w:rPr>
        <w:t>1986</w:t>
      </w:r>
      <w:r w:rsidRPr="000A11AD">
        <w:rPr>
          <w:rFonts w:ascii="Open Sans" w:hAnsi="Open Sans" w:cs="Open Sans"/>
          <w:sz w:val="20"/>
          <w:szCs w:val="20"/>
        </w:rPr>
        <w:t xml:space="preserve"> z </w:t>
      </w:r>
      <w:proofErr w:type="spellStart"/>
      <w:r w:rsidRPr="000A11AD">
        <w:rPr>
          <w:rFonts w:ascii="Open Sans" w:hAnsi="Open Sans" w:cs="Open Sans"/>
          <w:sz w:val="20"/>
          <w:szCs w:val="20"/>
        </w:rPr>
        <w:t>późn</w:t>
      </w:r>
      <w:proofErr w:type="spellEnd"/>
      <w:r w:rsidRPr="000A11AD">
        <w:rPr>
          <w:rFonts w:ascii="Open Sans" w:hAnsi="Open Sans" w:cs="Open Sans"/>
          <w:sz w:val="20"/>
          <w:szCs w:val="20"/>
        </w:rPr>
        <w:t>. zm.), pod nazwą:</w:t>
      </w:r>
    </w:p>
    <w:p w14:paraId="1629DACA" w14:textId="77777777" w:rsidR="00206CBE" w:rsidRDefault="00181A23" w:rsidP="008C0EFE">
      <w:pPr>
        <w:autoSpaceDE w:val="0"/>
        <w:autoSpaceDN w:val="0"/>
        <w:adjustRightInd w:val="0"/>
        <w:spacing w:after="0" w:line="276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181A23">
        <w:rPr>
          <w:rFonts w:ascii="Open Sans" w:hAnsi="Open Sans" w:cs="Open Sans"/>
          <w:b/>
          <w:sz w:val="20"/>
          <w:szCs w:val="20"/>
        </w:rPr>
        <w:t xml:space="preserve">Przebudowa sieci kanalizacji deszczowej w rejonie ul. Suchej i ul. Uczniowskiej w Gdańsku w ramach zadania inwestycyjnego pn. „Gdański Program Przeciwpowodziowy” </w:t>
      </w:r>
    </w:p>
    <w:p w14:paraId="5EBB424F" w14:textId="77777777" w:rsidR="002D7263" w:rsidRDefault="002D7263" w:rsidP="002D7263">
      <w:pPr>
        <w:pStyle w:val="pkt"/>
        <w:spacing w:before="0" w:after="0"/>
        <w:ind w:left="0" w:firstLine="0"/>
        <w:rPr>
          <w:rFonts w:ascii="Open Sans" w:hAnsi="Open Sans" w:cs="Open Sans"/>
          <w:b/>
          <w:sz w:val="20"/>
        </w:rPr>
      </w:pPr>
    </w:p>
    <w:p w14:paraId="50EBC31D" w14:textId="77777777" w:rsidR="002D7263" w:rsidRPr="000A11AD" w:rsidRDefault="002D7263" w:rsidP="002D7263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0A11AD">
        <w:rPr>
          <w:rFonts w:ascii="Open Sans" w:hAnsi="Open Sans" w:cs="Open Sans"/>
          <w:sz w:val="20"/>
        </w:rPr>
        <w:t>Działając w imieniu Wykonawcy - ………………………………………………………….. oświadczam/y, że:</w:t>
      </w:r>
    </w:p>
    <w:p w14:paraId="7FA91762" w14:textId="77777777" w:rsidR="002D7263" w:rsidRPr="000A11AD" w:rsidRDefault="002D7263" w:rsidP="006A52A0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hAnsi="Open Sans"/>
          <w:sz w:val="20"/>
          <w:szCs w:val="20"/>
        </w:rPr>
      </w:pPr>
      <w:r w:rsidRPr="000A11AD">
        <w:rPr>
          <w:rFonts w:ascii="Open Sans" w:hAnsi="Open Sans" w:cs="Open Sans"/>
          <w:sz w:val="20"/>
          <w:szCs w:val="20"/>
        </w:rPr>
        <w:t xml:space="preserve">Oświadczam, że </w:t>
      </w:r>
      <w:r w:rsidRPr="000A11AD">
        <w:rPr>
          <w:rFonts w:ascii="Open Sans" w:hAnsi="Open Sans"/>
          <w:sz w:val="20"/>
          <w:szCs w:val="20"/>
        </w:rPr>
        <w:t>Wykonawca</w:t>
      </w:r>
      <w:r w:rsidRPr="000A11AD">
        <w:rPr>
          <w:rFonts w:ascii="Open Sans" w:hAnsi="Open Sans" w:cs="Open Sans"/>
          <w:sz w:val="20"/>
          <w:szCs w:val="20"/>
        </w:rPr>
        <w:t xml:space="preserve"> </w:t>
      </w:r>
      <w:r w:rsidRPr="000A11AD">
        <w:rPr>
          <w:rFonts w:ascii="Open Sans" w:hAnsi="Open Sans" w:cs="Open Sans"/>
          <w:sz w:val="20"/>
          <w:szCs w:val="20"/>
          <w:u w:val="single"/>
        </w:rPr>
        <w:t>przynależy</w:t>
      </w:r>
      <w:r w:rsidRPr="000A11AD">
        <w:rPr>
          <w:rFonts w:ascii="Open Sans" w:hAnsi="Open Sans"/>
          <w:sz w:val="20"/>
          <w:szCs w:val="20"/>
        </w:rPr>
        <w:t xml:space="preserve"> do tej samej grupy kapitałowej </w:t>
      </w:r>
      <w:r w:rsidRPr="000A11AD">
        <w:rPr>
          <w:rFonts w:ascii="Open Sans" w:hAnsi="Open Sans" w:cs="Open Sans"/>
          <w:sz w:val="20"/>
          <w:szCs w:val="20"/>
        </w:rPr>
        <w:t>co wykonawca/wykonawcy, który/</w:t>
      </w:r>
      <w:r w:rsidRPr="000A11AD">
        <w:rPr>
          <w:rFonts w:ascii="Open Sans" w:hAnsi="Open Sans"/>
          <w:sz w:val="20"/>
          <w:szCs w:val="20"/>
        </w:rPr>
        <w:t xml:space="preserve">którzy </w:t>
      </w:r>
      <w:r w:rsidRPr="000A11AD">
        <w:rPr>
          <w:rFonts w:ascii="Open Sans" w:hAnsi="Open Sans" w:cs="Open Sans"/>
          <w:sz w:val="20"/>
          <w:szCs w:val="20"/>
        </w:rPr>
        <w:t>we wskazanym wyżej</w:t>
      </w:r>
      <w:r w:rsidRPr="000A11AD">
        <w:rPr>
          <w:rFonts w:ascii="Open Sans" w:hAnsi="Open Sans"/>
          <w:sz w:val="20"/>
          <w:szCs w:val="20"/>
        </w:rPr>
        <w:t xml:space="preserve"> postępowaniu</w:t>
      </w:r>
      <w:r w:rsidRPr="000A11AD">
        <w:rPr>
          <w:rFonts w:ascii="Open Sans" w:hAnsi="Open Sans" w:cs="Open Sans"/>
          <w:sz w:val="20"/>
          <w:szCs w:val="20"/>
        </w:rPr>
        <w:t xml:space="preserve"> również złożył/złożyli ofertę/oferty* (nazwa i adres wykonawcy/wykonawców):</w:t>
      </w:r>
    </w:p>
    <w:p w14:paraId="14F3015E" w14:textId="77777777" w:rsidR="002D7263" w:rsidRPr="000A11AD" w:rsidRDefault="002D7263" w:rsidP="006A52A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hAnsi="Open Sans" w:cs="Open Sans"/>
          <w:sz w:val="20"/>
          <w:szCs w:val="20"/>
        </w:rPr>
      </w:pPr>
      <w:r w:rsidRPr="000A11AD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</w:t>
      </w:r>
    </w:p>
    <w:p w14:paraId="498822E1" w14:textId="77777777" w:rsidR="002D7263" w:rsidRPr="000A11AD" w:rsidRDefault="002D7263" w:rsidP="006A52A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hAnsi="Open Sans" w:cs="Open Sans"/>
          <w:sz w:val="20"/>
          <w:szCs w:val="20"/>
        </w:rPr>
      </w:pPr>
      <w:r w:rsidRPr="000A11AD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…………………………………………………………………………………………..</w:t>
      </w:r>
    </w:p>
    <w:p w14:paraId="06AEE044" w14:textId="77777777" w:rsidR="002D7263" w:rsidRPr="000A11AD" w:rsidRDefault="002D7263" w:rsidP="006A52A0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hAnsi="Open Sans" w:cs="Open Sans"/>
          <w:sz w:val="20"/>
          <w:szCs w:val="20"/>
        </w:rPr>
      </w:pPr>
      <w:r w:rsidRPr="000A11AD">
        <w:rPr>
          <w:rFonts w:ascii="Open Sans" w:hAnsi="Open Sans" w:cs="Open Sans"/>
          <w:sz w:val="20"/>
          <w:szCs w:val="20"/>
        </w:rPr>
        <w:t xml:space="preserve">Oświadczam, że Wykonawca </w:t>
      </w:r>
      <w:r w:rsidRPr="000A11AD">
        <w:rPr>
          <w:rFonts w:ascii="Open Sans" w:hAnsi="Open Sans" w:cs="Open Sans"/>
          <w:sz w:val="20"/>
          <w:szCs w:val="20"/>
          <w:u w:val="single"/>
        </w:rPr>
        <w:t>nie przynależy</w:t>
      </w:r>
      <w:r w:rsidRPr="000A11AD">
        <w:rPr>
          <w:rFonts w:ascii="Open Sans" w:hAnsi="Open Sans" w:cs="Open Sans"/>
          <w:sz w:val="20"/>
          <w:szCs w:val="20"/>
        </w:rPr>
        <w:t xml:space="preserve"> do tej samej grupy kapitałowej z wykonawcą/wykonawcami, który/którzy we wskazanym wyżej postępowaniu również złożył/złożyli ofertę/oferty* (nazwy i adresy wykonawców):</w:t>
      </w:r>
    </w:p>
    <w:p w14:paraId="7DDE51F6" w14:textId="77777777" w:rsidR="002D7263" w:rsidRPr="000A11AD" w:rsidRDefault="002D7263" w:rsidP="006A52A0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hAnsi="Open Sans" w:cs="Open Sans"/>
          <w:sz w:val="20"/>
          <w:szCs w:val="20"/>
        </w:rPr>
      </w:pPr>
      <w:r w:rsidRPr="000A11AD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</w:t>
      </w:r>
    </w:p>
    <w:p w14:paraId="54FB5296" w14:textId="77777777" w:rsidR="002D7263" w:rsidRPr="000A11AD" w:rsidRDefault="002D7263" w:rsidP="006A52A0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851"/>
        <w:jc w:val="both"/>
        <w:rPr>
          <w:rFonts w:ascii="Open Sans" w:hAnsi="Open Sans" w:cs="Open Sans"/>
          <w:sz w:val="20"/>
          <w:szCs w:val="20"/>
        </w:rPr>
      </w:pPr>
      <w:r w:rsidRPr="000A11AD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…………………………………………………………………………………………..</w:t>
      </w:r>
    </w:p>
    <w:p w14:paraId="489C2706" w14:textId="77777777" w:rsidR="002D7263" w:rsidRPr="000A11AD" w:rsidRDefault="002D7263" w:rsidP="006A52A0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Open Sans" w:hAnsi="Open Sans" w:cs="Open Sans"/>
          <w:sz w:val="20"/>
          <w:szCs w:val="20"/>
        </w:rPr>
      </w:pPr>
      <w:r w:rsidRPr="000A11AD">
        <w:rPr>
          <w:rFonts w:ascii="Open Sans" w:hAnsi="Open Sans" w:cs="Open Sans"/>
          <w:sz w:val="20"/>
          <w:szCs w:val="20"/>
        </w:rPr>
        <w:t xml:space="preserve">Oświadczam, że Wykonawca </w:t>
      </w:r>
      <w:r w:rsidRPr="000A11AD">
        <w:rPr>
          <w:rFonts w:ascii="Open Sans" w:hAnsi="Open Sans" w:cs="Open Sans"/>
          <w:sz w:val="20"/>
          <w:szCs w:val="20"/>
          <w:u w:val="single"/>
        </w:rPr>
        <w:t>nie przynależy do żadnej grupy kapitałowej</w:t>
      </w:r>
      <w:r w:rsidRPr="000A11AD">
        <w:rPr>
          <w:rFonts w:ascii="Open Sans" w:hAnsi="Open Sans" w:cs="Open Sans"/>
          <w:sz w:val="20"/>
          <w:szCs w:val="20"/>
        </w:rPr>
        <w:t>*</w:t>
      </w:r>
    </w:p>
    <w:p w14:paraId="2991E58D" w14:textId="77777777" w:rsidR="002D7263" w:rsidRPr="000A11AD" w:rsidRDefault="002D7263" w:rsidP="002D7263">
      <w:pPr>
        <w:rPr>
          <w:rFonts w:ascii="Open Sans" w:hAnsi="Open Sans" w:cs="Open Sans"/>
          <w:sz w:val="20"/>
          <w:szCs w:val="20"/>
        </w:rPr>
      </w:pPr>
      <w:r w:rsidRPr="000A11AD">
        <w:rPr>
          <w:rFonts w:ascii="Open Sans" w:hAnsi="Open Sans" w:cs="Open Sans"/>
          <w:i/>
          <w:sz w:val="20"/>
          <w:szCs w:val="20"/>
        </w:rPr>
        <w:t>(*) opcje do wyboru -  niepotrzebne skreślić</w:t>
      </w:r>
    </w:p>
    <w:p w14:paraId="5D2019ED" w14:textId="77777777" w:rsidR="002D7263" w:rsidRPr="000A11AD" w:rsidRDefault="002D7263" w:rsidP="002D7263">
      <w:pPr>
        <w:pStyle w:val="pkt"/>
        <w:spacing w:before="0" w:after="100"/>
        <w:ind w:left="0" w:firstLine="0"/>
        <w:rPr>
          <w:rFonts w:ascii="Open Sans" w:hAnsi="Open Sans" w:cs="Open Sans"/>
          <w:sz w:val="20"/>
        </w:rPr>
      </w:pPr>
      <w:r w:rsidRPr="000A11AD">
        <w:rPr>
          <w:rFonts w:ascii="Open Sans" w:hAnsi="Open Sans" w:cs="Open Sans"/>
          <w:sz w:val="20"/>
        </w:rPr>
        <w:t>Uwaga:</w:t>
      </w:r>
    </w:p>
    <w:p w14:paraId="338F92C8" w14:textId="77777777" w:rsidR="002D7263" w:rsidRPr="000A11AD" w:rsidRDefault="002D7263" w:rsidP="002D7263">
      <w:pPr>
        <w:pStyle w:val="pkt"/>
        <w:spacing w:before="0" w:after="100"/>
        <w:ind w:left="0" w:firstLine="0"/>
        <w:rPr>
          <w:rFonts w:ascii="Open Sans" w:hAnsi="Open Sans" w:cs="Open Sans"/>
          <w:sz w:val="20"/>
        </w:rPr>
      </w:pPr>
      <w:r w:rsidRPr="000A11AD">
        <w:rPr>
          <w:rFonts w:ascii="Open Sans" w:hAnsi="Open Sans" w:cs="Open Sans"/>
          <w:sz w:val="20"/>
        </w:rPr>
        <w:t>W przypadku, gdy Wykonawca przynależy do tej samej grupy kapitałowej z wykonawcą, który złożył odrębną ofertę w postępowaniu, Wykonawca wraz ze złożeniem niniejszego oświadczenia może przedstawić dowody, że powiązania z innym wykonawcą nie prowadzą do zakłócenia konkurencji w postępowaniu o udzielenie zamówienia.</w:t>
      </w:r>
    </w:p>
    <w:p w14:paraId="25FEDBE6" w14:textId="77777777" w:rsidR="002D7263" w:rsidRPr="000A11AD" w:rsidRDefault="002D7263" w:rsidP="002D7263">
      <w:pPr>
        <w:pStyle w:val="pkt"/>
        <w:spacing w:before="0" w:after="100"/>
        <w:ind w:left="0" w:firstLine="0"/>
        <w:rPr>
          <w:rFonts w:ascii="Open Sans" w:hAnsi="Open Sans" w:cs="Open Sans"/>
          <w:sz w:val="20"/>
        </w:rPr>
      </w:pPr>
      <w:r w:rsidRPr="000A11AD">
        <w:rPr>
          <w:rFonts w:ascii="Open Sans" w:hAnsi="Open Sans" w:cs="Open Sans"/>
          <w:sz w:val="20"/>
        </w:rPr>
        <w:t>Przez grupę kapitałową należy rozumieć grupę w rozumieniu ustawy z dnia 16 lutego 2007 r. o ochronie konkurencji i konsumentów (</w:t>
      </w:r>
      <w:proofErr w:type="spellStart"/>
      <w:r w:rsidR="00B64B25">
        <w:rPr>
          <w:rFonts w:ascii="Open Sans" w:hAnsi="Open Sans" w:cs="Open Sans"/>
          <w:sz w:val="20"/>
        </w:rPr>
        <w:t>t.j</w:t>
      </w:r>
      <w:proofErr w:type="spellEnd"/>
      <w:r w:rsidR="00B64B25">
        <w:rPr>
          <w:rFonts w:ascii="Open Sans" w:hAnsi="Open Sans" w:cs="Open Sans"/>
          <w:sz w:val="20"/>
        </w:rPr>
        <w:t xml:space="preserve">. </w:t>
      </w:r>
      <w:r w:rsidRPr="000A11AD">
        <w:rPr>
          <w:rFonts w:ascii="Open Sans" w:hAnsi="Open Sans" w:cs="Open Sans"/>
          <w:sz w:val="20"/>
        </w:rPr>
        <w:t>Dz. U. z 201</w:t>
      </w:r>
      <w:r w:rsidR="00B64B25">
        <w:rPr>
          <w:rFonts w:ascii="Open Sans" w:hAnsi="Open Sans" w:cs="Open Sans"/>
          <w:sz w:val="20"/>
        </w:rPr>
        <w:t>9</w:t>
      </w:r>
      <w:r w:rsidRPr="000A11AD">
        <w:rPr>
          <w:rFonts w:ascii="Open Sans" w:hAnsi="Open Sans" w:cs="Open Sans"/>
          <w:sz w:val="20"/>
        </w:rPr>
        <w:t xml:space="preserve"> r. </w:t>
      </w:r>
      <w:r w:rsidRPr="000A11AD">
        <w:rPr>
          <w:rFonts w:ascii="Open Sans" w:hAnsi="Open Sans"/>
          <w:sz w:val="20"/>
        </w:rPr>
        <w:t xml:space="preserve">poz. </w:t>
      </w:r>
      <w:r w:rsidR="00B64B25">
        <w:rPr>
          <w:rFonts w:ascii="Open Sans" w:hAnsi="Open Sans" w:cs="Open Sans"/>
          <w:sz w:val="20"/>
        </w:rPr>
        <w:t>369</w:t>
      </w:r>
      <w:r w:rsidRPr="000A11AD">
        <w:rPr>
          <w:rFonts w:ascii="Open Sans" w:hAnsi="Open Sans" w:cs="Open Sans"/>
          <w:sz w:val="20"/>
        </w:rPr>
        <w:t>).</w:t>
      </w:r>
    </w:p>
    <w:tbl>
      <w:tblPr>
        <w:tblW w:w="9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1987"/>
        <w:gridCol w:w="3688"/>
      </w:tblGrid>
      <w:tr w:rsidR="002D7263" w:rsidRPr="000A11AD" w14:paraId="0E5B4355" w14:textId="77777777" w:rsidTr="00EE6216">
        <w:trPr>
          <w:cantSplit/>
          <w:trHeight w:val="1515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6C6D8" w14:textId="77777777" w:rsidR="002D7263" w:rsidRPr="000A11AD" w:rsidRDefault="002D7263" w:rsidP="00EE6216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A11AD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5F472076" w14:textId="77777777" w:rsidR="002D7263" w:rsidRPr="000A11AD" w:rsidRDefault="002D7263" w:rsidP="00EE6216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A11AD">
              <w:rPr>
                <w:rFonts w:ascii="Open Sans" w:hAnsi="Open Sans" w:cs="Open Sans"/>
                <w:sz w:val="18"/>
                <w:szCs w:val="18"/>
              </w:rPr>
              <w:t>Wykonawcy / Wykonawców wspólnie ubiegających się o udzielenie</w:t>
            </w:r>
          </w:p>
          <w:p w14:paraId="46B54075" w14:textId="77777777" w:rsidR="002D7263" w:rsidRPr="000A11AD" w:rsidRDefault="002D7263" w:rsidP="00EE6216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A11AD">
              <w:rPr>
                <w:rFonts w:ascii="Open Sans" w:hAnsi="Open Sans" w:cs="Open Sans"/>
                <w:sz w:val="18"/>
                <w:szCs w:val="18"/>
              </w:rPr>
              <w:t>zamówienia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B06E" w14:textId="77777777" w:rsidR="002D7263" w:rsidRPr="000A11AD" w:rsidRDefault="002D7263" w:rsidP="00EE6216">
            <w:pPr>
              <w:pStyle w:val="Styl"/>
              <w:spacing w:before="0"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D7263" w:rsidRPr="000A11AD" w14:paraId="5BE60D70" w14:textId="77777777" w:rsidTr="00EE6216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BF69" w14:textId="77777777" w:rsidR="002D7263" w:rsidRPr="000A11AD" w:rsidRDefault="002D7263" w:rsidP="00EE6216">
            <w:pPr>
              <w:pStyle w:val="Styl"/>
              <w:spacing w:before="0" w:after="0"/>
              <w:ind w:left="9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A11AD">
              <w:rPr>
                <w:rFonts w:ascii="Open Sans" w:hAnsi="Open Sans" w:cs="Open Sans"/>
                <w:sz w:val="18"/>
                <w:szCs w:val="18"/>
              </w:rPr>
              <w:t>Osoby upoważnione do podpisania oświadczenia w imieniu Wykonawcy</w:t>
            </w:r>
          </w:p>
        </w:tc>
      </w:tr>
      <w:tr w:rsidR="002D7263" w:rsidRPr="000A11AD" w14:paraId="7D47A42A" w14:textId="77777777" w:rsidTr="00EE6216">
        <w:trPr>
          <w:trHeight w:hRule="exact" w:val="511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69EA" w14:textId="77777777" w:rsidR="002D7263" w:rsidRPr="000A11AD" w:rsidRDefault="002D7263" w:rsidP="00EE6216">
            <w:pPr>
              <w:pStyle w:val="Styl"/>
              <w:spacing w:before="0" w:after="0"/>
              <w:ind w:left="1115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A11AD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02E3" w14:textId="77777777" w:rsidR="002D7263" w:rsidRPr="000A11AD" w:rsidRDefault="002D7263" w:rsidP="00EE6216">
            <w:pPr>
              <w:pStyle w:val="Styl"/>
              <w:spacing w:before="0" w:after="0"/>
              <w:ind w:left="2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A11AD">
              <w:rPr>
                <w:rFonts w:ascii="Open Sans" w:hAnsi="Open Sans" w:cs="Open Sans"/>
                <w:sz w:val="18"/>
                <w:szCs w:val="18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7FE0" w14:textId="77777777" w:rsidR="002D7263" w:rsidRPr="000A11AD" w:rsidRDefault="002D7263" w:rsidP="00EE6216">
            <w:pPr>
              <w:pStyle w:val="Styl"/>
              <w:spacing w:before="0" w:after="0"/>
              <w:ind w:left="2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A11AD">
              <w:rPr>
                <w:rFonts w:ascii="Open Sans" w:hAnsi="Open Sans" w:cs="Open Sans"/>
                <w:sz w:val="18"/>
                <w:szCs w:val="18"/>
              </w:rPr>
              <w:t>Podpis</w:t>
            </w:r>
          </w:p>
        </w:tc>
      </w:tr>
      <w:tr w:rsidR="002D7263" w:rsidRPr="000A11AD" w14:paraId="65C9A574" w14:textId="77777777" w:rsidTr="00EE6216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DFC3" w14:textId="77777777" w:rsidR="002D7263" w:rsidRPr="000A11AD" w:rsidRDefault="002D7263" w:rsidP="00EE6216">
            <w:pPr>
              <w:pStyle w:val="Styl"/>
              <w:spacing w:before="0" w:after="0"/>
              <w:ind w:left="33"/>
              <w:rPr>
                <w:rFonts w:ascii="Open Sans" w:hAnsi="Open Sans" w:cs="Open Sans"/>
                <w:sz w:val="18"/>
                <w:szCs w:val="18"/>
              </w:rPr>
            </w:pPr>
            <w:r w:rsidRPr="000A11AD">
              <w:rPr>
                <w:rFonts w:ascii="Open Sans" w:hAnsi="Open Sans" w:cs="Open Sans"/>
                <w:sz w:val="18"/>
                <w:szCs w:val="18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0318" w14:textId="77777777" w:rsidR="002D7263" w:rsidRPr="000A11AD" w:rsidRDefault="002D7263" w:rsidP="00EE6216">
            <w:pPr>
              <w:pStyle w:val="Styl"/>
              <w:spacing w:before="0"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A5F5" w14:textId="77777777" w:rsidR="002D7263" w:rsidRPr="000A11AD" w:rsidRDefault="002D7263" w:rsidP="00EE6216">
            <w:pPr>
              <w:pStyle w:val="Styl"/>
              <w:spacing w:before="0" w:after="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73C2" w14:textId="77777777" w:rsidR="002D7263" w:rsidRPr="000A11AD" w:rsidRDefault="002D7263" w:rsidP="00EE6216">
            <w:pPr>
              <w:pStyle w:val="Styl"/>
              <w:spacing w:before="0" w:after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D7263" w:rsidRPr="000A11AD" w14:paraId="58EE194D" w14:textId="77777777" w:rsidTr="00EE6216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3407" w14:textId="77777777" w:rsidR="002D7263" w:rsidRPr="000A11AD" w:rsidRDefault="002D7263" w:rsidP="00EE6216">
            <w:pPr>
              <w:pStyle w:val="Styl"/>
              <w:spacing w:before="0" w:after="0"/>
              <w:ind w:left="33"/>
              <w:rPr>
                <w:rFonts w:ascii="Open Sans" w:hAnsi="Open Sans" w:cs="Open Sans"/>
                <w:w w:val="66"/>
                <w:sz w:val="18"/>
                <w:szCs w:val="18"/>
              </w:rPr>
            </w:pPr>
            <w:r w:rsidRPr="000A11AD">
              <w:rPr>
                <w:rFonts w:ascii="Open Sans" w:hAnsi="Open Sans" w:cs="Open Sans"/>
                <w:w w:val="66"/>
                <w:sz w:val="18"/>
                <w:szCs w:val="18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9EB3" w14:textId="77777777" w:rsidR="002D7263" w:rsidRPr="000A11AD" w:rsidRDefault="002D7263" w:rsidP="00EE6216">
            <w:pPr>
              <w:pStyle w:val="Styl"/>
              <w:spacing w:before="0" w:after="0"/>
              <w:rPr>
                <w:rFonts w:ascii="Open Sans" w:hAnsi="Open Sans" w:cs="Open Sans"/>
                <w:w w:val="66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0EAC" w14:textId="77777777" w:rsidR="002D7263" w:rsidRPr="000A11AD" w:rsidRDefault="002D7263" w:rsidP="00EE6216">
            <w:pPr>
              <w:pStyle w:val="Styl"/>
              <w:spacing w:before="0" w:after="0"/>
              <w:rPr>
                <w:rFonts w:ascii="Open Sans" w:hAnsi="Open Sans" w:cs="Open Sans"/>
                <w:w w:val="66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A790" w14:textId="77777777" w:rsidR="002D7263" w:rsidRPr="000A11AD" w:rsidRDefault="002D7263" w:rsidP="00EE6216">
            <w:pPr>
              <w:pStyle w:val="Styl"/>
              <w:spacing w:before="0" w:after="0"/>
              <w:rPr>
                <w:rFonts w:ascii="Open Sans" w:hAnsi="Open Sans" w:cs="Open Sans"/>
                <w:w w:val="66"/>
                <w:sz w:val="18"/>
                <w:szCs w:val="18"/>
              </w:rPr>
            </w:pPr>
          </w:p>
        </w:tc>
      </w:tr>
    </w:tbl>
    <w:p w14:paraId="3EB9FEF1" w14:textId="2B864D26" w:rsidR="00756379" w:rsidRPr="008937B3" w:rsidRDefault="00756379" w:rsidP="007138CC">
      <w:pPr>
        <w:spacing w:after="0" w:line="276" w:lineRule="auto"/>
        <w:rPr>
          <w:rFonts w:ascii="Open Sans" w:hAnsi="Open Sans" w:cs="Open Sans"/>
        </w:rPr>
      </w:pPr>
      <w:bookmarkStart w:id="0" w:name="_GoBack"/>
      <w:bookmarkEnd w:id="0"/>
    </w:p>
    <w:sectPr w:rsidR="00756379" w:rsidRPr="008937B3" w:rsidSect="00CB5595">
      <w:footerReference w:type="default" r:id="rId9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99322" w14:textId="77777777" w:rsidR="00CC2FB8" w:rsidRDefault="00CC2FB8" w:rsidP="00FF7C24">
      <w:pPr>
        <w:spacing w:after="0" w:line="240" w:lineRule="auto"/>
      </w:pPr>
      <w:r>
        <w:separator/>
      </w:r>
    </w:p>
  </w:endnote>
  <w:endnote w:type="continuationSeparator" w:id="0">
    <w:p w14:paraId="6F9C5939" w14:textId="77777777" w:rsidR="00CC2FB8" w:rsidRDefault="00CC2FB8" w:rsidP="00FF7C24">
      <w:pPr>
        <w:spacing w:after="0" w:line="240" w:lineRule="auto"/>
      </w:pPr>
      <w:r>
        <w:continuationSeparator/>
      </w:r>
    </w:p>
  </w:endnote>
  <w:endnote w:type="continuationNotice" w:id="1">
    <w:p w14:paraId="1B407C08" w14:textId="77777777" w:rsidR="00CC2FB8" w:rsidRDefault="00CC2F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5788308"/>
      <w:docPartObj>
        <w:docPartGallery w:val="Page Numbers (Bottom of Page)"/>
        <w:docPartUnique/>
      </w:docPartObj>
    </w:sdtPr>
    <w:sdtEndPr/>
    <w:sdtContent>
      <w:p w14:paraId="2E763C1A" w14:textId="77777777" w:rsidR="00CC2FB8" w:rsidRDefault="00CC2FB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EC86A4" w14:textId="77777777" w:rsidR="00CC2FB8" w:rsidRDefault="00CC2F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F62A1" w14:textId="77777777" w:rsidR="00CC2FB8" w:rsidRDefault="00CC2FB8" w:rsidP="00FF7C24">
      <w:pPr>
        <w:spacing w:after="0" w:line="240" w:lineRule="auto"/>
      </w:pPr>
      <w:r>
        <w:separator/>
      </w:r>
    </w:p>
  </w:footnote>
  <w:footnote w:type="continuationSeparator" w:id="0">
    <w:p w14:paraId="0665C8C2" w14:textId="77777777" w:rsidR="00CC2FB8" w:rsidRDefault="00CC2FB8" w:rsidP="00FF7C24">
      <w:pPr>
        <w:spacing w:after="0" w:line="240" w:lineRule="auto"/>
      </w:pPr>
      <w:r>
        <w:continuationSeparator/>
      </w:r>
    </w:p>
  </w:footnote>
  <w:footnote w:type="continuationNotice" w:id="1">
    <w:p w14:paraId="0C9E98CD" w14:textId="77777777" w:rsidR="00CC2FB8" w:rsidRDefault="00CC2FB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963AC03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1D5E3E"/>
    <w:multiLevelType w:val="hybridMultilevel"/>
    <w:tmpl w:val="D278DC92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" w15:restartNumberingAfterBreak="0">
    <w:nsid w:val="013B501D"/>
    <w:multiLevelType w:val="hybridMultilevel"/>
    <w:tmpl w:val="78CCA6E6"/>
    <w:lvl w:ilvl="0" w:tplc="C1DCA44E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1676D17"/>
    <w:multiLevelType w:val="multilevel"/>
    <w:tmpl w:val="106435BA"/>
    <w:styleLink w:val="Styl1"/>
    <w:lvl w:ilvl="0">
      <w:start w:val="1"/>
      <w:numFmt w:val="upperRoman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5"/>
        <w:u w:val="none"/>
        <w:effect w:val="none"/>
        <w:lang w:val="pl-PL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3463752"/>
    <w:multiLevelType w:val="hybridMultilevel"/>
    <w:tmpl w:val="11FC5BB8"/>
    <w:lvl w:ilvl="0" w:tplc="B4C09D3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4E427C"/>
    <w:multiLevelType w:val="hybridMultilevel"/>
    <w:tmpl w:val="61069C20"/>
    <w:name w:val="WW8Num58"/>
    <w:lvl w:ilvl="0" w:tplc="8436697C">
      <w:start w:val="1"/>
      <w:numFmt w:val="decimal"/>
      <w:lvlText w:val="%1."/>
      <w:lvlJc w:val="left"/>
      <w:pPr>
        <w:ind w:left="1490" w:hanging="360"/>
      </w:pPr>
      <w:rPr>
        <w:rFonts w:hint="default"/>
        <w:b w:val="0"/>
      </w:rPr>
    </w:lvl>
    <w:lvl w:ilvl="1" w:tplc="1080736C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6430EBB8" w:tentative="1">
      <w:start w:val="1"/>
      <w:numFmt w:val="lowerRoman"/>
      <w:lvlText w:val="%3."/>
      <w:lvlJc w:val="right"/>
      <w:pPr>
        <w:ind w:left="2160" w:hanging="180"/>
      </w:pPr>
    </w:lvl>
    <w:lvl w:ilvl="3" w:tplc="75B08280" w:tentative="1">
      <w:start w:val="1"/>
      <w:numFmt w:val="decimal"/>
      <w:lvlText w:val="%4."/>
      <w:lvlJc w:val="left"/>
      <w:pPr>
        <w:ind w:left="2880" w:hanging="360"/>
      </w:pPr>
    </w:lvl>
    <w:lvl w:ilvl="4" w:tplc="F9F8214A" w:tentative="1">
      <w:start w:val="1"/>
      <w:numFmt w:val="lowerLetter"/>
      <w:lvlText w:val="%5."/>
      <w:lvlJc w:val="left"/>
      <w:pPr>
        <w:ind w:left="3600" w:hanging="360"/>
      </w:pPr>
    </w:lvl>
    <w:lvl w:ilvl="5" w:tplc="712C177A" w:tentative="1">
      <w:start w:val="1"/>
      <w:numFmt w:val="lowerRoman"/>
      <w:lvlText w:val="%6."/>
      <w:lvlJc w:val="right"/>
      <w:pPr>
        <w:ind w:left="4320" w:hanging="180"/>
      </w:pPr>
    </w:lvl>
    <w:lvl w:ilvl="6" w:tplc="F9025E20" w:tentative="1">
      <w:start w:val="1"/>
      <w:numFmt w:val="decimal"/>
      <w:lvlText w:val="%7."/>
      <w:lvlJc w:val="left"/>
      <w:pPr>
        <w:ind w:left="5040" w:hanging="360"/>
      </w:pPr>
    </w:lvl>
    <w:lvl w:ilvl="7" w:tplc="56B82D32" w:tentative="1">
      <w:start w:val="1"/>
      <w:numFmt w:val="lowerLetter"/>
      <w:lvlText w:val="%8."/>
      <w:lvlJc w:val="left"/>
      <w:pPr>
        <w:ind w:left="5760" w:hanging="360"/>
      </w:pPr>
    </w:lvl>
    <w:lvl w:ilvl="8" w:tplc="51942F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55C82"/>
    <w:multiLevelType w:val="hybridMultilevel"/>
    <w:tmpl w:val="7FE4AC02"/>
    <w:lvl w:ilvl="0" w:tplc="1E36588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3B1929"/>
    <w:multiLevelType w:val="hybridMultilevel"/>
    <w:tmpl w:val="C40EE172"/>
    <w:lvl w:ilvl="0" w:tplc="BDBA095E">
      <w:start w:val="1"/>
      <w:numFmt w:val="decimal"/>
      <w:lvlText w:val="%1)"/>
      <w:lvlJc w:val="left"/>
      <w:pPr>
        <w:ind w:left="12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 w15:restartNumberingAfterBreak="0">
    <w:nsid w:val="07E462E0"/>
    <w:multiLevelType w:val="multilevel"/>
    <w:tmpl w:val="47DE5EBC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084501BB"/>
    <w:multiLevelType w:val="hybridMultilevel"/>
    <w:tmpl w:val="08A4EBEC"/>
    <w:lvl w:ilvl="0" w:tplc="FE4651E8">
      <w:start w:val="1"/>
      <w:numFmt w:val="decimal"/>
      <w:lvlText w:val="%1."/>
      <w:lvlJc w:val="left"/>
      <w:pPr>
        <w:ind w:left="29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D844CC"/>
    <w:multiLevelType w:val="hybridMultilevel"/>
    <w:tmpl w:val="F7B69622"/>
    <w:lvl w:ilvl="0" w:tplc="5B8A54C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B2CF9"/>
    <w:multiLevelType w:val="multilevel"/>
    <w:tmpl w:val="17EABC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cs="Times New Roman" w:hint="default"/>
        <w:b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Open Sans" w:hAnsi="Open Sans" w:cs="Times New Roman" w:hint="default"/>
        <w:b w:val="0"/>
        <w:color w:val="auto"/>
        <w:sz w:val="22"/>
        <w:szCs w:val="24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Open Sans" w:eastAsia="Times New Roman" w:hAnsi="Open Sans" w:cs="Open Sans"/>
        <w:sz w:val="20"/>
        <w:szCs w:val="20"/>
      </w:rPr>
    </w:lvl>
    <w:lvl w:ilvl="3">
      <w:start w:val="1"/>
      <w:numFmt w:val="lowerLetter"/>
      <w:lvlText w:val="%4)"/>
      <w:lvlJc w:val="left"/>
      <w:pPr>
        <w:ind w:left="2520" w:hanging="108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2" w15:restartNumberingAfterBreak="0">
    <w:nsid w:val="0C9B4C88"/>
    <w:multiLevelType w:val="hybridMultilevel"/>
    <w:tmpl w:val="12EEA45A"/>
    <w:lvl w:ilvl="0" w:tplc="7D905F06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2E5F0F"/>
    <w:multiLevelType w:val="hybridMultilevel"/>
    <w:tmpl w:val="02721514"/>
    <w:lvl w:ilvl="0" w:tplc="F4EE0B0E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0F544664"/>
    <w:multiLevelType w:val="hybridMultilevel"/>
    <w:tmpl w:val="524EF266"/>
    <w:lvl w:ilvl="0" w:tplc="04150017">
      <w:start w:val="1"/>
      <w:numFmt w:val="lowerLetter"/>
      <w:lvlText w:val="%1)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 w15:restartNumberingAfterBreak="0">
    <w:nsid w:val="0F6B1EC4"/>
    <w:multiLevelType w:val="hybridMultilevel"/>
    <w:tmpl w:val="8E246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A70196"/>
    <w:multiLevelType w:val="hybridMultilevel"/>
    <w:tmpl w:val="BDDEA714"/>
    <w:lvl w:ilvl="0" w:tplc="AEC8B992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2795D90"/>
    <w:multiLevelType w:val="hybridMultilevel"/>
    <w:tmpl w:val="F350EF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2B42ADC"/>
    <w:multiLevelType w:val="hybridMultilevel"/>
    <w:tmpl w:val="D548B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A026D6"/>
    <w:multiLevelType w:val="hybridMultilevel"/>
    <w:tmpl w:val="10A85ED8"/>
    <w:lvl w:ilvl="0" w:tplc="034E051C">
      <w:start w:val="1"/>
      <w:numFmt w:val="decimal"/>
      <w:lvlText w:val="%1."/>
      <w:lvlJc w:val="left"/>
      <w:pPr>
        <w:ind w:left="1845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0" w15:restartNumberingAfterBreak="0">
    <w:nsid w:val="14384FC3"/>
    <w:multiLevelType w:val="hybridMultilevel"/>
    <w:tmpl w:val="A1723720"/>
    <w:lvl w:ilvl="0" w:tplc="04150011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1" w15:restartNumberingAfterBreak="0">
    <w:nsid w:val="1BCC251A"/>
    <w:multiLevelType w:val="multilevel"/>
    <w:tmpl w:val="A14A3FC2"/>
    <w:lvl w:ilvl="0">
      <w:start w:val="1"/>
      <w:numFmt w:val="decimal"/>
      <w:lvlText w:val="%1)"/>
      <w:lvlJc w:val="left"/>
      <w:pPr>
        <w:ind w:left="501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ascii="Open Sans" w:eastAsia="Times New Roman" w:hAnsi="Open Sans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237"/>
        </w:tabs>
        <w:ind w:left="3237" w:hanging="360"/>
      </w:pPr>
      <w:rPr>
        <w:rFonts w:ascii="Open Sans" w:eastAsia="Times New Roman" w:hAnsi="Open Sans" w:cs="Open Sans" w:hint="default"/>
      </w:rPr>
    </w:lvl>
    <w:lvl w:ilvl="4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2" w15:restartNumberingAfterBreak="0">
    <w:nsid w:val="1E526BB1"/>
    <w:multiLevelType w:val="hybridMultilevel"/>
    <w:tmpl w:val="96162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524B15"/>
    <w:multiLevelType w:val="hybridMultilevel"/>
    <w:tmpl w:val="8E246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4C5B1A"/>
    <w:multiLevelType w:val="hybridMultilevel"/>
    <w:tmpl w:val="6580582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1384C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7E7A6E"/>
    <w:multiLevelType w:val="hybridMultilevel"/>
    <w:tmpl w:val="E06C0DC6"/>
    <w:lvl w:ilvl="0" w:tplc="992EFA34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29612C34"/>
    <w:multiLevelType w:val="hybridMultilevel"/>
    <w:tmpl w:val="F63C1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334941"/>
    <w:multiLevelType w:val="hybridMultilevel"/>
    <w:tmpl w:val="F9802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7D3BCC"/>
    <w:multiLevelType w:val="hybridMultilevel"/>
    <w:tmpl w:val="A1723720"/>
    <w:lvl w:ilvl="0" w:tplc="04150011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1" w15:restartNumberingAfterBreak="0">
    <w:nsid w:val="305D0F92"/>
    <w:multiLevelType w:val="hybridMultilevel"/>
    <w:tmpl w:val="BC1C2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3B301B"/>
    <w:multiLevelType w:val="hybridMultilevel"/>
    <w:tmpl w:val="89B8E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2E81C16"/>
    <w:multiLevelType w:val="multilevel"/>
    <w:tmpl w:val="80523F86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47550B"/>
    <w:multiLevelType w:val="hybridMultilevel"/>
    <w:tmpl w:val="12EEA45A"/>
    <w:lvl w:ilvl="0" w:tplc="7D905F06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9178B2"/>
    <w:multiLevelType w:val="hybridMultilevel"/>
    <w:tmpl w:val="A3D0DC5E"/>
    <w:lvl w:ilvl="0" w:tplc="C7E898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Open Sans" w:hAnsi="Open Sans" w:cs="Open Sans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E3B2E99"/>
    <w:multiLevelType w:val="hybridMultilevel"/>
    <w:tmpl w:val="9FDE7700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8" w15:restartNumberingAfterBreak="0">
    <w:nsid w:val="3E7E3B9E"/>
    <w:multiLevelType w:val="multilevel"/>
    <w:tmpl w:val="47DE5EBC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41243477"/>
    <w:multiLevelType w:val="hybridMultilevel"/>
    <w:tmpl w:val="A1E42080"/>
    <w:lvl w:ilvl="0" w:tplc="FB9C5106">
      <w:start w:val="1"/>
      <w:numFmt w:val="decimal"/>
      <w:lvlText w:val="%1)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0" w15:restartNumberingAfterBreak="0">
    <w:nsid w:val="43525DC3"/>
    <w:multiLevelType w:val="hybridMultilevel"/>
    <w:tmpl w:val="96162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0978FC"/>
    <w:multiLevelType w:val="hybridMultilevel"/>
    <w:tmpl w:val="FC3AF8F2"/>
    <w:lvl w:ilvl="0" w:tplc="212C0E88">
      <w:start w:val="1"/>
      <w:numFmt w:val="lowerLetter"/>
      <w:lvlText w:val="%1)"/>
      <w:lvlJc w:val="left"/>
      <w:pPr>
        <w:ind w:left="1364" w:hanging="360"/>
      </w:pPr>
      <w:rPr>
        <w:rFonts w:cs="Times New Roman"/>
        <w:b w:val="0"/>
        <w:bCs/>
      </w:rPr>
    </w:lvl>
    <w:lvl w:ilvl="1" w:tplc="0415000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</w:rPr>
    </w:lvl>
    <w:lvl w:ilvl="2" w:tplc="E97E4720">
      <w:start w:val="1"/>
      <w:numFmt w:val="decimal"/>
      <w:lvlText w:val="%3."/>
      <w:lvlJc w:val="left"/>
      <w:pPr>
        <w:ind w:left="2984" w:hanging="360"/>
      </w:pPr>
      <w:rPr>
        <w:rFonts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42" w15:restartNumberingAfterBreak="0">
    <w:nsid w:val="4AA86505"/>
    <w:multiLevelType w:val="multilevel"/>
    <w:tmpl w:val="3C9ECA3A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625"/>
        </w:tabs>
        <w:ind w:left="2625" w:hanging="46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450"/>
      </w:pPr>
      <w:rPr>
        <w:rFonts w:cs="Times New Roman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B18133D"/>
    <w:multiLevelType w:val="hybridMultilevel"/>
    <w:tmpl w:val="16ECA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E971B3"/>
    <w:multiLevelType w:val="hybridMultilevel"/>
    <w:tmpl w:val="781666A6"/>
    <w:lvl w:ilvl="0" w:tplc="B1FEED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B72F2B"/>
    <w:multiLevelType w:val="hybridMultilevel"/>
    <w:tmpl w:val="0B20474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DAFA5628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4EE737C4"/>
    <w:multiLevelType w:val="hybridMultilevel"/>
    <w:tmpl w:val="6F58E1D0"/>
    <w:lvl w:ilvl="0" w:tplc="2554791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4"/>
        <w:szCs w:val="20"/>
      </w:rPr>
    </w:lvl>
    <w:lvl w:ilvl="1" w:tplc="80EC8538">
      <w:start w:val="1"/>
      <w:numFmt w:val="lowerLetter"/>
      <w:lvlText w:val="%2)"/>
      <w:lvlJc w:val="left"/>
      <w:pPr>
        <w:tabs>
          <w:tab w:val="num" w:pos="1227"/>
        </w:tabs>
        <w:ind w:left="1227" w:hanging="567"/>
      </w:pPr>
      <w:rPr>
        <w:b w:val="0"/>
        <w:bCs w:val="0"/>
        <w:i w:val="0"/>
        <w:iCs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47" w15:restartNumberingAfterBreak="0">
    <w:nsid w:val="4F2805D4"/>
    <w:multiLevelType w:val="hybridMultilevel"/>
    <w:tmpl w:val="14E05938"/>
    <w:lvl w:ilvl="0" w:tplc="4874DB9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E2034C"/>
    <w:multiLevelType w:val="multilevel"/>
    <w:tmpl w:val="47DE5EBC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0" w15:restartNumberingAfterBreak="0">
    <w:nsid w:val="534F3852"/>
    <w:multiLevelType w:val="hybridMultilevel"/>
    <w:tmpl w:val="D278DC92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51" w15:restartNumberingAfterBreak="0">
    <w:nsid w:val="53522A60"/>
    <w:multiLevelType w:val="multilevel"/>
    <w:tmpl w:val="3C9ECA3A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625"/>
        </w:tabs>
        <w:ind w:left="2625" w:hanging="46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450"/>
      </w:pPr>
      <w:rPr>
        <w:rFonts w:cs="Times New Roman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549D62F5"/>
    <w:multiLevelType w:val="multilevel"/>
    <w:tmpl w:val="C012F2D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0"/>
      <w:numFmt w:val="decimal"/>
      <w:isLgl/>
      <w:lvlText w:val="%1.%2"/>
      <w:lvlJc w:val="left"/>
      <w:pPr>
        <w:ind w:left="1437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53" w15:restartNumberingAfterBreak="0">
    <w:nsid w:val="578D1782"/>
    <w:multiLevelType w:val="hybridMultilevel"/>
    <w:tmpl w:val="172EA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93C2A24"/>
    <w:multiLevelType w:val="multilevel"/>
    <w:tmpl w:val="711A5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Open Sans" w:eastAsia="Times New Roman" w:hAnsi="Open Sans" w:cs="Open Sans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2520" w:hanging="108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5" w15:restartNumberingAfterBreak="0">
    <w:nsid w:val="5A3F7871"/>
    <w:multiLevelType w:val="multilevel"/>
    <w:tmpl w:val="643E1400"/>
    <w:name w:val="WW8Num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6" w15:restartNumberingAfterBreak="0">
    <w:nsid w:val="5CDD56EB"/>
    <w:multiLevelType w:val="multilevel"/>
    <w:tmpl w:val="94F05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7" w15:restartNumberingAfterBreak="0">
    <w:nsid w:val="5D043C15"/>
    <w:multiLevelType w:val="hybridMultilevel"/>
    <w:tmpl w:val="89C01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827D6A"/>
    <w:multiLevelType w:val="hybridMultilevel"/>
    <w:tmpl w:val="96162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0C41A2"/>
    <w:multiLevelType w:val="multilevel"/>
    <w:tmpl w:val="04C8E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95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pStyle w:val="ustp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0" w15:restartNumberingAfterBreak="0">
    <w:nsid w:val="5EED6840"/>
    <w:multiLevelType w:val="hybridMultilevel"/>
    <w:tmpl w:val="61CC6186"/>
    <w:lvl w:ilvl="0" w:tplc="034E051C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F395C07"/>
    <w:multiLevelType w:val="hybridMultilevel"/>
    <w:tmpl w:val="927C0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9B19C2"/>
    <w:multiLevelType w:val="hybridMultilevel"/>
    <w:tmpl w:val="C246B38E"/>
    <w:lvl w:ilvl="0" w:tplc="ADA28ED4">
      <w:start w:val="2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036E45"/>
    <w:multiLevelType w:val="multilevel"/>
    <w:tmpl w:val="1DD6F686"/>
    <w:lvl w:ilvl="0">
      <w:start w:val="3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639F0E6C"/>
    <w:multiLevelType w:val="hybridMultilevel"/>
    <w:tmpl w:val="D278DC92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65" w15:restartNumberingAfterBreak="0">
    <w:nsid w:val="63C41FBE"/>
    <w:multiLevelType w:val="hybridMultilevel"/>
    <w:tmpl w:val="192026B6"/>
    <w:lvl w:ilvl="0" w:tplc="79BCC35E">
      <w:start w:val="1"/>
      <w:numFmt w:val="decimal"/>
      <w:lvlText w:val="%1."/>
      <w:lvlJc w:val="left"/>
      <w:pPr>
        <w:ind w:left="1125" w:hanging="360"/>
      </w:pPr>
      <w:rPr>
        <w:rFonts w:ascii="Open Sans" w:hAnsi="Open Sans" w:cs="Open Sans"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AFFE1F94">
      <w:start w:val="1"/>
      <w:numFmt w:val="decimal"/>
      <w:lvlText w:val="%3)"/>
      <w:lvlJc w:val="right"/>
      <w:pPr>
        <w:ind w:left="2625" w:hanging="465"/>
      </w:pPr>
      <w:rPr>
        <w:rFonts w:ascii="Trebuchet MS" w:eastAsia="Times New Roman" w:hAnsi="Trebuchet MS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6" w15:restartNumberingAfterBreak="0">
    <w:nsid w:val="65DE5064"/>
    <w:multiLevelType w:val="multilevel"/>
    <w:tmpl w:val="7FE2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AA03867"/>
    <w:multiLevelType w:val="multilevel"/>
    <w:tmpl w:val="3C9ECA3A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625"/>
        </w:tabs>
        <w:ind w:left="2625" w:hanging="46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450"/>
      </w:pPr>
      <w:rPr>
        <w:rFonts w:cs="Times New Roman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AD25780"/>
    <w:multiLevelType w:val="hybridMultilevel"/>
    <w:tmpl w:val="3F065BF6"/>
    <w:lvl w:ilvl="0" w:tplc="4B266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1C6071"/>
    <w:multiLevelType w:val="hybridMultilevel"/>
    <w:tmpl w:val="25965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0067F4"/>
    <w:multiLevelType w:val="multilevel"/>
    <w:tmpl w:val="D4D8D85E"/>
    <w:lvl w:ilvl="0">
      <w:start w:val="1"/>
      <w:numFmt w:val="decimal"/>
      <w:lvlText w:val="%1."/>
      <w:lvlJc w:val="left"/>
      <w:pPr>
        <w:ind w:left="786" w:hanging="360"/>
      </w:pPr>
      <w:rPr>
        <w:rFonts w:ascii="Open Sans" w:hAnsi="Open Sans" w:cs="Open Sans" w:hint="default"/>
        <w:b/>
        <w:bCs w:val="0"/>
        <w:color w:val="auto"/>
      </w:r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  <w:i w:val="0"/>
      </w:rPr>
    </w:lvl>
  </w:abstractNum>
  <w:abstractNum w:abstractNumId="71" w15:restartNumberingAfterBreak="0">
    <w:nsid w:val="6D1811A6"/>
    <w:multiLevelType w:val="multilevel"/>
    <w:tmpl w:val="47DE5EBC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2" w15:restartNumberingAfterBreak="0">
    <w:nsid w:val="6E784F0A"/>
    <w:multiLevelType w:val="hybridMultilevel"/>
    <w:tmpl w:val="069601CA"/>
    <w:lvl w:ilvl="0" w:tplc="270EA5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6F6F38F4"/>
    <w:multiLevelType w:val="hybridMultilevel"/>
    <w:tmpl w:val="5FE07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F91575F"/>
    <w:multiLevelType w:val="hybridMultilevel"/>
    <w:tmpl w:val="85824AE6"/>
    <w:lvl w:ilvl="0" w:tplc="799A8922">
      <w:start w:val="1"/>
      <w:numFmt w:val="decimal"/>
      <w:lvlText w:val="%1)"/>
      <w:lvlJc w:val="left"/>
      <w:pPr>
        <w:ind w:left="136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088" w:hanging="360"/>
      </w:pPr>
    </w:lvl>
    <w:lvl w:ilvl="2" w:tplc="A95015FE">
      <w:start w:val="1"/>
      <w:numFmt w:val="decimal"/>
      <w:lvlText w:val="%3."/>
      <w:lvlJc w:val="left"/>
      <w:pPr>
        <w:ind w:left="29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5" w15:restartNumberingAfterBreak="0">
    <w:nsid w:val="6FD1651F"/>
    <w:multiLevelType w:val="hybridMultilevel"/>
    <w:tmpl w:val="695EA14E"/>
    <w:lvl w:ilvl="0" w:tplc="A95015FE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606542"/>
    <w:multiLevelType w:val="multilevel"/>
    <w:tmpl w:val="17602DCE"/>
    <w:lvl w:ilvl="0">
      <w:start w:val="1"/>
      <w:numFmt w:val="upperRoman"/>
      <w:lvlText w:val="%1."/>
      <w:lvlJc w:val="left"/>
      <w:pPr>
        <w:ind w:left="227" w:firstLine="0"/>
      </w:pPr>
      <w:rPr>
        <w:rFonts w:ascii="Calibri" w:eastAsia="Calibri" w:hAnsi="Calibri" w:cs="Calibri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pl-PL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3)"/>
      <w:lvlJc w:val="left"/>
      <w:pPr>
        <w:ind w:left="851" w:firstLine="0"/>
      </w:pPr>
      <w:rPr>
        <w:rFonts w:ascii="Open Sans" w:eastAsia="Calibri" w:hAnsi="Open Sans" w:cs="Open San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7" w15:restartNumberingAfterBreak="0">
    <w:nsid w:val="756A31A4"/>
    <w:multiLevelType w:val="hybridMultilevel"/>
    <w:tmpl w:val="A1723720"/>
    <w:lvl w:ilvl="0" w:tplc="04150011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78" w15:restartNumberingAfterBreak="0">
    <w:nsid w:val="7D3F2677"/>
    <w:multiLevelType w:val="hybridMultilevel"/>
    <w:tmpl w:val="F9CA42E6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9" w15:restartNumberingAfterBreak="0">
    <w:nsid w:val="7D853865"/>
    <w:multiLevelType w:val="multilevel"/>
    <w:tmpl w:val="E20A49B8"/>
    <w:lvl w:ilvl="0">
      <w:start w:val="1"/>
      <w:numFmt w:val="decimal"/>
      <w:lvlText w:val="%1."/>
      <w:lvlJc w:val="left"/>
      <w:pPr>
        <w:ind w:left="1287" w:hanging="360"/>
      </w:pPr>
      <w:rPr>
        <w:rFonts w:ascii="Open Sans" w:hAnsi="Open Sans" w:cs="Open Sans" w:hint="default"/>
        <w:b/>
        <w:i w:val="0"/>
        <w:strike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num w:numId="1">
    <w:abstractNumId w:val="76"/>
  </w:num>
  <w:num w:numId="2">
    <w:abstractNumId w:val="3"/>
  </w:num>
  <w:num w:numId="3">
    <w:abstractNumId w:val="8"/>
  </w:num>
  <w:num w:numId="4">
    <w:abstractNumId w:val="33"/>
  </w:num>
  <w:num w:numId="5">
    <w:abstractNumId w:val="63"/>
  </w:num>
  <w:num w:numId="6">
    <w:abstractNumId w:val="79"/>
  </w:num>
  <w:num w:numId="7">
    <w:abstractNumId w:val="74"/>
  </w:num>
  <w:num w:numId="8">
    <w:abstractNumId w:val="20"/>
  </w:num>
  <w:num w:numId="9">
    <w:abstractNumId w:val="36"/>
  </w:num>
  <w:num w:numId="10">
    <w:abstractNumId w:val="57"/>
  </w:num>
  <w:num w:numId="11">
    <w:abstractNumId w:val="26"/>
  </w:num>
  <w:num w:numId="12">
    <w:abstractNumId w:val="48"/>
  </w:num>
  <w:num w:numId="13">
    <w:abstractNumId w:val="34"/>
  </w:num>
  <w:num w:numId="14">
    <w:abstractNumId w:val="28"/>
  </w:num>
  <w:num w:numId="15">
    <w:abstractNumId w:val="64"/>
  </w:num>
  <w:num w:numId="16">
    <w:abstractNumId w:val="50"/>
  </w:num>
  <w:num w:numId="17">
    <w:abstractNumId w:val="1"/>
  </w:num>
  <w:num w:numId="18">
    <w:abstractNumId w:val="71"/>
  </w:num>
  <w:num w:numId="19">
    <w:abstractNumId w:val="77"/>
  </w:num>
  <w:num w:numId="20">
    <w:abstractNumId w:val="30"/>
  </w:num>
  <w:num w:numId="21">
    <w:abstractNumId w:val="49"/>
  </w:num>
  <w:num w:numId="22">
    <w:abstractNumId w:val="38"/>
  </w:num>
  <w:num w:numId="23">
    <w:abstractNumId w:val="75"/>
  </w:num>
  <w:num w:numId="24">
    <w:abstractNumId w:val="47"/>
  </w:num>
  <w:num w:numId="25">
    <w:abstractNumId w:val="70"/>
  </w:num>
  <w:num w:numId="26">
    <w:abstractNumId w:val="7"/>
  </w:num>
  <w:num w:numId="27">
    <w:abstractNumId w:val="52"/>
  </w:num>
  <w:num w:numId="28">
    <w:abstractNumId w:val="41"/>
  </w:num>
  <w:num w:numId="29">
    <w:abstractNumId w:val="32"/>
  </w:num>
  <w:num w:numId="30">
    <w:abstractNumId w:val="72"/>
  </w:num>
  <w:num w:numId="31">
    <w:abstractNumId w:val="59"/>
  </w:num>
  <w:num w:numId="32">
    <w:abstractNumId w:val="58"/>
  </w:num>
  <w:num w:numId="33">
    <w:abstractNumId w:val="23"/>
  </w:num>
  <w:num w:numId="34">
    <w:abstractNumId w:val="25"/>
  </w:num>
  <w:num w:numId="35">
    <w:abstractNumId w:val="39"/>
  </w:num>
  <w:num w:numId="36">
    <w:abstractNumId w:val="2"/>
  </w:num>
  <w:num w:numId="37">
    <w:abstractNumId w:val="78"/>
  </w:num>
  <w:num w:numId="38">
    <w:abstractNumId w:val="16"/>
  </w:num>
  <w:num w:numId="39">
    <w:abstractNumId w:val="73"/>
  </w:num>
  <w:num w:numId="40">
    <w:abstractNumId w:val="37"/>
  </w:num>
  <w:num w:numId="41">
    <w:abstractNumId w:val="0"/>
  </w:num>
  <w:num w:numId="42">
    <w:abstractNumId w:val="13"/>
  </w:num>
  <w:num w:numId="43">
    <w:abstractNumId w:val="24"/>
  </w:num>
  <w:num w:numId="44">
    <w:abstractNumId w:val="10"/>
  </w:num>
  <w:num w:numId="45">
    <w:abstractNumId w:val="55"/>
  </w:num>
  <w:num w:numId="46">
    <w:abstractNumId w:val="44"/>
  </w:num>
  <w:num w:numId="47">
    <w:abstractNumId w:val="27"/>
  </w:num>
  <w:num w:numId="48">
    <w:abstractNumId w:val="14"/>
  </w:num>
  <w:num w:numId="49">
    <w:abstractNumId w:val="31"/>
  </w:num>
  <w:num w:numId="50">
    <w:abstractNumId w:val="22"/>
  </w:num>
  <w:num w:numId="51">
    <w:abstractNumId w:val="15"/>
  </w:num>
  <w:num w:numId="52">
    <w:abstractNumId w:val="29"/>
  </w:num>
  <w:num w:numId="53">
    <w:abstractNumId w:val="19"/>
  </w:num>
  <w:num w:numId="54">
    <w:abstractNumId w:val="43"/>
  </w:num>
  <w:num w:numId="55">
    <w:abstractNumId w:val="6"/>
  </w:num>
  <w:num w:numId="56">
    <w:abstractNumId w:val="68"/>
  </w:num>
  <w:num w:numId="57">
    <w:abstractNumId w:val="45"/>
  </w:num>
  <w:num w:numId="58">
    <w:abstractNumId w:val="40"/>
  </w:num>
  <w:num w:numId="59">
    <w:abstractNumId w:val="56"/>
  </w:num>
  <w:num w:numId="60">
    <w:abstractNumId w:val="69"/>
  </w:num>
  <w:num w:numId="61">
    <w:abstractNumId w:val="53"/>
  </w:num>
  <w:num w:numId="62">
    <w:abstractNumId w:val="51"/>
  </w:num>
  <w:num w:numId="63">
    <w:abstractNumId w:val="65"/>
  </w:num>
  <w:num w:numId="64">
    <w:abstractNumId w:val="67"/>
  </w:num>
  <w:num w:numId="65">
    <w:abstractNumId w:val="61"/>
  </w:num>
  <w:num w:numId="66">
    <w:abstractNumId w:val="42"/>
  </w:num>
  <w:num w:numId="67">
    <w:abstractNumId w:val="4"/>
  </w:num>
  <w:num w:numId="68">
    <w:abstractNumId w:val="12"/>
  </w:num>
  <w:num w:numId="69">
    <w:abstractNumId w:val="62"/>
  </w:num>
  <w:num w:numId="70">
    <w:abstractNumId w:val="35"/>
  </w:num>
  <w:num w:numId="71">
    <w:abstractNumId w:val="9"/>
  </w:num>
  <w:num w:numId="72">
    <w:abstractNumId w:val="46"/>
  </w:num>
  <w:num w:numId="73">
    <w:abstractNumId w:val="21"/>
  </w:num>
  <w:num w:numId="74">
    <w:abstractNumId w:val="60"/>
  </w:num>
  <w:num w:numId="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7"/>
  </w:num>
  <w:num w:numId="77">
    <w:abstractNumId w:val="54"/>
  </w:num>
  <w:num w:numId="78">
    <w:abstractNumId w:val="11"/>
  </w:num>
  <w:num w:numId="79">
    <w:abstractNumId w:val="66"/>
  </w:num>
  <w:num w:numId="80">
    <w:abstractNumId w:val="1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revisionView w:inkAnnotations="0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7F5"/>
    <w:rsid w:val="00001C21"/>
    <w:rsid w:val="00004559"/>
    <w:rsid w:val="000070FD"/>
    <w:rsid w:val="00011188"/>
    <w:rsid w:val="00012757"/>
    <w:rsid w:val="00012772"/>
    <w:rsid w:val="0001333F"/>
    <w:rsid w:val="00016C97"/>
    <w:rsid w:val="00016CFF"/>
    <w:rsid w:val="00017844"/>
    <w:rsid w:val="00023461"/>
    <w:rsid w:val="00024637"/>
    <w:rsid w:val="00027101"/>
    <w:rsid w:val="000337C3"/>
    <w:rsid w:val="000351F0"/>
    <w:rsid w:val="00037288"/>
    <w:rsid w:val="0003737F"/>
    <w:rsid w:val="0003798D"/>
    <w:rsid w:val="000417A0"/>
    <w:rsid w:val="00046A78"/>
    <w:rsid w:val="0005168B"/>
    <w:rsid w:val="000527F5"/>
    <w:rsid w:val="00052F22"/>
    <w:rsid w:val="00054434"/>
    <w:rsid w:val="00054DCB"/>
    <w:rsid w:val="00055327"/>
    <w:rsid w:val="00062D83"/>
    <w:rsid w:val="00066265"/>
    <w:rsid w:val="00070385"/>
    <w:rsid w:val="00070CB8"/>
    <w:rsid w:val="00072999"/>
    <w:rsid w:val="000738A1"/>
    <w:rsid w:val="00074432"/>
    <w:rsid w:val="00074C8B"/>
    <w:rsid w:val="00077914"/>
    <w:rsid w:val="00082C89"/>
    <w:rsid w:val="00085BBC"/>
    <w:rsid w:val="000914E9"/>
    <w:rsid w:val="000915CB"/>
    <w:rsid w:val="00091C8F"/>
    <w:rsid w:val="000944E0"/>
    <w:rsid w:val="00095DDA"/>
    <w:rsid w:val="00096DCD"/>
    <w:rsid w:val="000A008F"/>
    <w:rsid w:val="000A0EAB"/>
    <w:rsid w:val="000A362B"/>
    <w:rsid w:val="000A6B4C"/>
    <w:rsid w:val="000B1A0D"/>
    <w:rsid w:val="000B34A6"/>
    <w:rsid w:val="000B4AC0"/>
    <w:rsid w:val="000B5155"/>
    <w:rsid w:val="000B57E9"/>
    <w:rsid w:val="000C1B1E"/>
    <w:rsid w:val="000C34DE"/>
    <w:rsid w:val="000C55E1"/>
    <w:rsid w:val="000C648D"/>
    <w:rsid w:val="000C6DB9"/>
    <w:rsid w:val="000C709F"/>
    <w:rsid w:val="000C7E7B"/>
    <w:rsid w:val="000D1134"/>
    <w:rsid w:val="000D169C"/>
    <w:rsid w:val="000D45AF"/>
    <w:rsid w:val="000D7D56"/>
    <w:rsid w:val="000E0CEC"/>
    <w:rsid w:val="000E0D3A"/>
    <w:rsid w:val="000E3142"/>
    <w:rsid w:val="000E4DFE"/>
    <w:rsid w:val="000F0864"/>
    <w:rsid w:val="000F315F"/>
    <w:rsid w:val="001003F7"/>
    <w:rsid w:val="00100CCF"/>
    <w:rsid w:val="00101230"/>
    <w:rsid w:val="0010132E"/>
    <w:rsid w:val="00104CE5"/>
    <w:rsid w:val="00107108"/>
    <w:rsid w:val="00110A49"/>
    <w:rsid w:val="00113CF5"/>
    <w:rsid w:val="00114EE4"/>
    <w:rsid w:val="00117931"/>
    <w:rsid w:val="0012104F"/>
    <w:rsid w:val="0012119A"/>
    <w:rsid w:val="00123C4D"/>
    <w:rsid w:val="0012404D"/>
    <w:rsid w:val="0012533A"/>
    <w:rsid w:val="00126A0E"/>
    <w:rsid w:val="00126C53"/>
    <w:rsid w:val="00127CFB"/>
    <w:rsid w:val="0013304F"/>
    <w:rsid w:val="00133E48"/>
    <w:rsid w:val="0013465C"/>
    <w:rsid w:val="0013512B"/>
    <w:rsid w:val="00137EB4"/>
    <w:rsid w:val="0014107A"/>
    <w:rsid w:val="00141B4E"/>
    <w:rsid w:val="00144E03"/>
    <w:rsid w:val="00147EB0"/>
    <w:rsid w:val="00152F4B"/>
    <w:rsid w:val="0015418C"/>
    <w:rsid w:val="00154575"/>
    <w:rsid w:val="00161F5A"/>
    <w:rsid w:val="001629C7"/>
    <w:rsid w:val="00165FA7"/>
    <w:rsid w:val="00166AB9"/>
    <w:rsid w:val="00166C1C"/>
    <w:rsid w:val="00166FBA"/>
    <w:rsid w:val="00171FC5"/>
    <w:rsid w:val="00172A63"/>
    <w:rsid w:val="00173B7C"/>
    <w:rsid w:val="00180411"/>
    <w:rsid w:val="00181070"/>
    <w:rsid w:val="00181A23"/>
    <w:rsid w:val="00182647"/>
    <w:rsid w:val="00183A78"/>
    <w:rsid w:val="00185682"/>
    <w:rsid w:val="00192892"/>
    <w:rsid w:val="00193664"/>
    <w:rsid w:val="00195595"/>
    <w:rsid w:val="00195719"/>
    <w:rsid w:val="00195CFF"/>
    <w:rsid w:val="001A07EC"/>
    <w:rsid w:val="001A318D"/>
    <w:rsid w:val="001A38B3"/>
    <w:rsid w:val="001B110B"/>
    <w:rsid w:val="001B28F8"/>
    <w:rsid w:val="001B68FB"/>
    <w:rsid w:val="001C10FE"/>
    <w:rsid w:val="001C153E"/>
    <w:rsid w:val="001C1D3B"/>
    <w:rsid w:val="001C5A41"/>
    <w:rsid w:val="001C7833"/>
    <w:rsid w:val="001D062E"/>
    <w:rsid w:val="001D1629"/>
    <w:rsid w:val="001D1DD9"/>
    <w:rsid w:val="001D3CD7"/>
    <w:rsid w:val="001D410C"/>
    <w:rsid w:val="001D57C6"/>
    <w:rsid w:val="001D6AB5"/>
    <w:rsid w:val="001D7C93"/>
    <w:rsid w:val="001E1C9A"/>
    <w:rsid w:val="001E206D"/>
    <w:rsid w:val="001E6343"/>
    <w:rsid w:val="001E66AD"/>
    <w:rsid w:val="001F3910"/>
    <w:rsid w:val="001F639E"/>
    <w:rsid w:val="001F74FD"/>
    <w:rsid w:val="00203E17"/>
    <w:rsid w:val="002059CF"/>
    <w:rsid w:val="002066D1"/>
    <w:rsid w:val="00206CBE"/>
    <w:rsid w:val="00206D5A"/>
    <w:rsid w:val="002114A1"/>
    <w:rsid w:val="00213998"/>
    <w:rsid w:val="002143A9"/>
    <w:rsid w:val="00214638"/>
    <w:rsid w:val="00215041"/>
    <w:rsid w:val="00216EB7"/>
    <w:rsid w:val="00220997"/>
    <w:rsid w:val="00221B91"/>
    <w:rsid w:val="002222FE"/>
    <w:rsid w:val="00233F9F"/>
    <w:rsid w:val="002346AF"/>
    <w:rsid w:val="00235BD3"/>
    <w:rsid w:val="0024043A"/>
    <w:rsid w:val="002422D7"/>
    <w:rsid w:val="00244C95"/>
    <w:rsid w:val="0024738D"/>
    <w:rsid w:val="0025023C"/>
    <w:rsid w:val="0025072E"/>
    <w:rsid w:val="00250F02"/>
    <w:rsid w:val="00255CE5"/>
    <w:rsid w:val="00255F94"/>
    <w:rsid w:val="002560C5"/>
    <w:rsid w:val="00257795"/>
    <w:rsid w:val="00265A1C"/>
    <w:rsid w:val="002673E1"/>
    <w:rsid w:val="00272B18"/>
    <w:rsid w:val="0027301A"/>
    <w:rsid w:val="0027445C"/>
    <w:rsid w:val="00274A16"/>
    <w:rsid w:val="0027667D"/>
    <w:rsid w:val="00280527"/>
    <w:rsid w:val="00285791"/>
    <w:rsid w:val="002862F5"/>
    <w:rsid w:val="00286655"/>
    <w:rsid w:val="00287FC0"/>
    <w:rsid w:val="00291604"/>
    <w:rsid w:val="00294653"/>
    <w:rsid w:val="00295172"/>
    <w:rsid w:val="002A12F9"/>
    <w:rsid w:val="002A576C"/>
    <w:rsid w:val="002B07F3"/>
    <w:rsid w:val="002B158A"/>
    <w:rsid w:val="002B57F8"/>
    <w:rsid w:val="002B6EE4"/>
    <w:rsid w:val="002B7A42"/>
    <w:rsid w:val="002C0C61"/>
    <w:rsid w:val="002C1C61"/>
    <w:rsid w:val="002C22D2"/>
    <w:rsid w:val="002C23CE"/>
    <w:rsid w:val="002C36C4"/>
    <w:rsid w:val="002D058D"/>
    <w:rsid w:val="002D0DC4"/>
    <w:rsid w:val="002D1134"/>
    <w:rsid w:val="002D445E"/>
    <w:rsid w:val="002D4725"/>
    <w:rsid w:val="002D54DB"/>
    <w:rsid w:val="002D7263"/>
    <w:rsid w:val="002D755E"/>
    <w:rsid w:val="002D7A62"/>
    <w:rsid w:val="002E2F17"/>
    <w:rsid w:val="002E6123"/>
    <w:rsid w:val="002E732A"/>
    <w:rsid w:val="002E74A7"/>
    <w:rsid w:val="002E7D2F"/>
    <w:rsid w:val="002F1A99"/>
    <w:rsid w:val="002F1FF8"/>
    <w:rsid w:val="002F719B"/>
    <w:rsid w:val="002F7A0D"/>
    <w:rsid w:val="002F7ED6"/>
    <w:rsid w:val="0030029B"/>
    <w:rsid w:val="00301114"/>
    <w:rsid w:val="00301A17"/>
    <w:rsid w:val="00303C26"/>
    <w:rsid w:val="003048AA"/>
    <w:rsid w:val="00305CE2"/>
    <w:rsid w:val="00306699"/>
    <w:rsid w:val="00306806"/>
    <w:rsid w:val="0030739F"/>
    <w:rsid w:val="00307782"/>
    <w:rsid w:val="00313E61"/>
    <w:rsid w:val="00316594"/>
    <w:rsid w:val="00320067"/>
    <w:rsid w:val="00321694"/>
    <w:rsid w:val="00330EC1"/>
    <w:rsid w:val="0033542E"/>
    <w:rsid w:val="0033760D"/>
    <w:rsid w:val="003431BE"/>
    <w:rsid w:val="00344365"/>
    <w:rsid w:val="00346C33"/>
    <w:rsid w:val="00347883"/>
    <w:rsid w:val="00352174"/>
    <w:rsid w:val="00352580"/>
    <w:rsid w:val="00352C63"/>
    <w:rsid w:val="00353C57"/>
    <w:rsid w:val="003546DB"/>
    <w:rsid w:val="00354EFE"/>
    <w:rsid w:val="00355DA2"/>
    <w:rsid w:val="00356BB5"/>
    <w:rsid w:val="00360B94"/>
    <w:rsid w:val="00361362"/>
    <w:rsid w:val="003619C1"/>
    <w:rsid w:val="003637CB"/>
    <w:rsid w:val="00363A57"/>
    <w:rsid w:val="00364DAD"/>
    <w:rsid w:val="00366F3C"/>
    <w:rsid w:val="00373FC4"/>
    <w:rsid w:val="00374735"/>
    <w:rsid w:val="00375E8E"/>
    <w:rsid w:val="003769C4"/>
    <w:rsid w:val="00376E4C"/>
    <w:rsid w:val="00377EF3"/>
    <w:rsid w:val="0038023B"/>
    <w:rsid w:val="00380CCC"/>
    <w:rsid w:val="00381990"/>
    <w:rsid w:val="0038716B"/>
    <w:rsid w:val="00387AEC"/>
    <w:rsid w:val="00387C31"/>
    <w:rsid w:val="00390440"/>
    <w:rsid w:val="00391969"/>
    <w:rsid w:val="00393D02"/>
    <w:rsid w:val="00394F3D"/>
    <w:rsid w:val="003A236D"/>
    <w:rsid w:val="003A2AA6"/>
    <w:rsid w:val="003A2AE4"/>
    <w:rsid w:val="003A3749"/>
    <w:rsid w:val="003A3FCE"/>
    <w:rsid w:val="003A56F8"/>
    <w:rsid w:val="003A650A"/>
    <w:rsid w:val="003A6DAD"/>
    <w:rsid w:val="003B16F7"/>
    <w:rsid w:val="003B1E1D"/>
    <w:rsid w:val="003B1EE9"/>
    <w:rsid w:val="003B3180"/>
    <w:rsid w:val="003B5F4D"/>
    <w:rsid w:val="003B6DBC"/>
    <w:rsid w:val="003B6F33"/>
    <w:rsid w:val="003C74AB"/>
    <w:rsid w:val="003D178E"/>
    <w:rsid w:val="003D1FFF"/>
    <w:rsid w:val="003D2B85"/>
    <w:rsid w:val="003D2EF3"/>
    <w:rsid w:val="003D2FEB"/>
    <w:rsid w:val="003D37EB"/>
    <w:rsid w:val="003D3D00"/>
    <w:rsid w:val="003E0B1A"/>
    <w:rsid w:val="003E27E7"/>
    <w:rsid w:val="003E441F"/>
    <w:rsid w:val="003E4CD5"/>
    <w:rsid w:val="003E5451"/>
    <w:rsid w:val="003E5543"/>
    <w:rsid w:val="003F11FA"/>
    <w:rsid w:val="003F213F"/>
    <w:rsid w:val="003F3839"/>
    <w:rsid w:val="003F38C4"/>
    <w:rsid w:val="003F627B"/>
    <w:rsid w:val="003F6596"/>
    <w:rsid w:val="0040002F"/>
    <w:rsid w:val="00400872"/>
    <w:rsid w:val="0040087E"/>
    <w:rsid w:val="00402173"/>
    <w:rsid w:val="00403CF7"/>
    <w:rsid w:val="0041093C"/>
    <w:rsid w:val="00414720"/>
    <w:rsid w:val="00415DE1"/>
    <w:rsid w:val="00416990"/>
    <w:rsid w:val="00417008"/>
    <w:rsid w:val="004200EE"/>
    <w:rsid w:val="004252FE"/>
    <w:rsid w:val="00425499"/>
    <w:rsid w:val="00426C3F"/>
    <w:rsid w:val="00427744"/>
    <w:rsid w:val="004308D0"/>
    <w:rsid w:val="0043218E"/>
    <w:rsid w:val="00435C1F"/>
    <w:rsid w:val="00436137"/>
    <w:rsid w:val="00437395"/>
    <w:rsid w:val="00441A54"/>
    <w:rsid w:val="0044393D"/>
    <w:rsid w:val="00444AB4"/>
    <w:rsid w:val="00445AFB"/>
    <w:rsid w:val="00446509"/>
    <w:rsid w:val="00447A44"/>
    <w:rsid w:val="00451FD7"/>
    <w:rsid w:val="00457892"/>
    <w:rsid w:val="00461292"/>
    <w:rsid w:val="00461630"/>
    <w:rsid w:val="004633F2"/>
    <w:rsid w:val="00464136"/>
    <w:rsid w:val="00464E08"/>
    <w:rsid w:val="00472DEC"/>
    <w:rsid w:val="0047499E"/>
    <w:rsid w:val="004754E6"/>
    <w:rsid w:val="004777A2"/>
    <w:rsid w:val="004810FD"/>
    <w:rsid w:val="0048158F"/>
    <w:rsid w:val="004821A9"/>
    <w:rsid w:val="004828F1"/>
    <w:rsid w:val="00482FDD"/>
    <w:rsid w:val="004831A7"/>
    <w:rsid w:val="004842CF"/>
    <w:rsid w:val="004862E1"/>
    <w:rsid w:val="00491856"/>
    <w:rsid w:val="00491B15"/>
    <w:rsid w:val="00493C99"/>
    <w:rsid w:val="00495330"/>
    <w:rsid w:val="00496761"/>
    <w:rsid w:val="004A28A7"/>
    <w:rsid w:val="004A364E"/>
    <w:rsid w:val="004A4267"/>
    <w:rsid w:val="004A5AE5"/>
    <w:rsid w:val="004B10C0"/>
    <w:rsid w:val="004B5A1A"/>
    <w:rsid w:val="004B7CA0"/>
    <w:rsid w:val="004C3850"/>
    <w:rsid w:val="004C4DB3"/>
    <w:rsid w:val="004C5DD0"/>
    <w:rsid w:val="004C7B56"/>
    <w:rsid w:val="004D0962"/>
    <w:rsid w:val="004D10DB"/>
    <w:rsid w:val="004D2227"/>
    <w:rsid w:val="004D2AFE"/>
    <w:rsid w:val="004D68AC"/>
    <w:rsid w:val="004E0374"/>
    <w:rsid w:val="004E1F6C"/>
    <w:rsid w:val="004E2F93"/>
    <w:rsid w:val="004E4057"/>
    <w:rsid w:val="004E4DD9"/>
    <w:rsid w:val="004E5706"/>
    <w:rsid w:val="004E6D94"/>
    <w:rsid w:val="004E7ED8"/>
    <w:rsid w:val="004F0857"/>
    <w:rsid w:val="004F15F2"/>
    <w:rsid w:val="004F4881"/>
    <w:rsid w:val="0050242A"/>
    <w:rsid w:val="0050370F"/>
    <w:rsid w:val="00503766"/>
    <w:rsid w:val="00505F9F"/>
    <w:rsid w:val="00506A9D"/>
    <w:rsid w:val="005075E8"/>
    <w:rsid w:val="00512627"/>
    <w:rsid w:val="00520232"/>
    <w:rsid w:val="00521F12"/>
    <w:rsid w:val="0052280B"/>
    <w:rsid w:val="0052362C"/>
    <w:rsid w:val="005253AA"/>
    <w:rsid w:val="00530BEA"/>
    <w:rsid w:val="005319A4"/>
    <w:rsid w:val="00540145"/>
    <w:rsid w:val="00542921"/>
    <w:rsid w:val="00543C31"/>
    <w:rsid w:val="00544D0F"/>
    <w:rsid w:val="00545AF6"/>
    <w:rsid w:val="0054648C"/>
    <w:rsid w:val="005511AC"/>
    <w:rsid w:val="00551452"/>
    <w:rsid w:val="00553DA8"/>
    <w:rsid w:val="00555F4C"/>
    <w:rsid w:val="005570A4"/>
    <w:rsid w:val="00560E38"/>
    <w:rsid w:val="0056550F"/>
    <w:rsid w:val="00565D9A"/>
    <w:rsid w:val="00567B81"/>
    <w:rsid w:val="005732A0"/>
    <w:rsid w:val="00573CF8"/>
    <w:rsid w:val="00576A3A"/>
    <w:rsid w:val="00576EC5"/>
    <w:rsid w:val="00576FDF"/>
    <w:rsid w:val="00577424"/>
    <w:rsid w:val="005810A5"/>
    <w:rsid w:val="0058291D"/>
    <w:rsid w:val="0058418A"/>
    <w:rsid w:val="00586DE0"/>
    <w:rsid w:val="0058714C"/>
    <w:rsid w:val="00587BD9"/>
    <w:rsid w:val="005905B2"/>
    <w:rsid w:val="00590C52"/>
    <w:rsid w:val="00591EA6"/>
    <w:rsid w:val="00592911"/>
    <w:rsid w:val="005933AE"/>
    <w:rsid w:val="00596288"/>
    <w:rsid w:val="00596C1D"/>
    <w:rsid w:val="00596ED8"/>
    <w:rsid w:val="00597A53"/>
    <w:rsid w:val="005A08F8"/>
    <w:rsid w:val="005A2229"/>
    <w:rsid w:val="005A2896"/>
    <w:rsid w:val="005A4B1B"/>
    <w:rsid w:val="005A4DB8"/>
    <w:rsid w:val="005A643F"/>
    <w:rsid w:val="005A67ED"/>
    <w:rsid w:val="005A6B39"/>
    <w:rsid w:val="005B2E9E"/>
    <w:rsid w:val="005B3914"/>
    <w:rsid w:val="005B760F"/>
    <w:rsid w:val="005C0851"/>
    <w:rsid w:val="005D068B"/>
    <w:rsid w:val="005D09E6"/>
    <w:rsid w:val="005D15FB"/>
    <w:rsid w:val="005D32BB"/>
    <w:rsid w:val="005D44AB"/>
    <w:rsid w:val="005D4BB3"/>
    <w:rsid w:val="005D5744"/>
    <w:rsid w:val="005E11E3"/>
    <w:rsid w:val="005E284A"/>
    <w:rsid w:val="005E4C4B"/>
    <w:rsid w:val="005E74DF"/>
    <w:rsid w:val="005F1982"/>
    <w:rsid w:val="005F64EE"/>
    <w:rsid w:val="005F7C3C"/>
    <w:rsid w:val="00601D55"/>
    <w:rsid w:val="00602D04"/>
    <w:rsid w:val="00602DF2"/>
    <w:rsid w:val="00603098"/>
    <w:rsid w:val="0060413F"/>
    <w:rsid w:val="00607864"/>
    <w:rsid w:val="00610681"/>
    <w:rsid w:val="00612E5C"/>
    <w:rsid w:val="00617A2E"/>
    <w:rsid w:val="00617ED9"/>
    <w:rsid w:val="00621BCE"/>
    <w:rsid w:val="0062491D"/>
    <w:rsid w:val="006257FC"/>
    <w:rsid w:val="006262F9"/>
    <w:rsid w:val="0063101C"/>
    <w:rsid w:val="0063179F"/>
    <w:rsid w:val="00635A11"/>
    <w:rsid w:val="00637375"/>
    <w:rsid w:val="00640BDD"/>
    <w:rsid w:val="00642116"/>
    <w:rsid w:val="0064374F"/>
    <w:rsid w:val="0064491E"/>
    <w:rsid w:val="00645241"/>
    <w:rsid w:val="00646819"/>
    <w:rsid w:val="00647168"/>
    <w:rsid w:val="00650BC2"/>
    <w:rsid w:val="00652123"/>
    <w:rsid w:val="00655625"/>
    <w:rsid w:val="00657595"/>
    <w:rsid w:val="00660F4E"/>
    <w:rsid w:val="006657BA"/>
    <w:rsid w:val="00665E24"/>
    <w:rsid w:val="006710DB"/>
    <w:rsid w:val="00672230"/>
    <w:rsid w:val="00672B4D"/>
    <w:rsid w:val="00675518"/>
    <w:rsid w:val="00675C1B"/>
    <w:rsid w:val="0068341C"/>
    <w:rsid w:val="006876C8"/>
    <w:rsid w:val="00691A40"/>
    <w:rsid w:val="00693621"/>
    <w:rsid w:val="00694E02"/>
    <w:rsid w:val="006954C2"/>
    <w:rsid w:val="006958CF"/>
    <w:rsid w:val="006A1479"/>
    <w:rsid w:val="006A38B9"/>
    <w:rsid w:val="006A4F4B"/>
    <w:rsid w:val="006A52A0"/>
    <w:rsid w:val="006A704A"/>
    <w:rsid w:val="006A75E4"/>
    <w:rsid w:val="006B0234"/>
    <w:rsid w:val="006B165B"/>
    <w:rsid w:val="006B4CEE"/>
    <w:rsid w:val="006B7B1E"/>
    <w:rsid w:val="006C0A2D"/>
    <w:rsid w:val="006C33FE"/>
    <w:rsid w:val="006C7679"/>
    <w:rsid w:val="006C7822"/>
    <w:rsid w:val="006D2A9C"/>
    <w:rsid w:val="006D2C63"/>
    <w:rsid w:val="006D471E"/>
    <w:rsid w:val="006D5777"/>
    <w:rsid w:val="006E1362"/>
    <w:rsid w:val="006E1F1A"/>
    <w:rsid w:val="006E215A"/>
    <w:rsid w:val="006E43D4"/>
    <w:rsid w:val="006E51F1"/>
    <w:rsid w:val="006E761C"/>
    <w:rsid w:val="006E7A15"/>
    <w:rsid w:val="006F32D0"/>
    <w:rsid w:val="006F605F"/>
    <w:rsid w:val="00701ADF"/>
    <w:rsid w:val="007067A1"/>
    <w:rsid w:val="007070B4"/>
    <w:rsid w:val="00711FCB"/>
    <w:rsid w:val="007138CC"/>
    <w:rsid w:val="007141F8"/>
    <w:rsid w:val="00716197"/>
    <w:rsid w:val="00717158"/>
    <w:rsid w:val="007201CF"/>
    <w:rsid w:val="00720853"/>
    <w:rsid w:val="00721207"/>
    <w:rsid w:val="00721626"/>
    <w:rsid w:val="007230D5"/>
    <w:rsid w:val="00726B8E"/>
    <w:rsid w:val="007277AE"/>
    <w:rsid w:val="00727B1E"/>
    <w:rsid w:val="0073015A"/>
    <w:rsid w:val="00730428"/>
    <w:rsid w:val="0073379B"/>
    <w:rsid w:val="00736F1F"/>
    <w:rsid w:val="00741C6A"/>
    <w:rsid w:val="007421E3"/>
    <w:rsid w:val="00743B57"/>
    <w:rsid w:val="0074401D"/>
    <w:rsid w:val="00745227"/>
    <w:rsid w:val="007473BF"/>
    <w:rsid w:val="00751BBE"/>
    <w:rsid w:val="00752C57"/>
    <w:rsid w:val="0075383F"/>
    <w:rsid w:val="00756379"/>
    <w:rsid w:val="00756AEC"/>
    <w:rsid w:val="007574C8"/>
    <w:rsid w:val="00757F5B"/>
    <w:rsid w:val="00763923"/>
    <w:rsid w:val="00764513"/>
    <w:rsid w:val="00767723"/>
    <w:rsid w:val="00767FF8"/>
    <w:rsid w:val="00770D16"/>
    <w:rsid w:val="00772852"/>
    <w:rsid w:val="007739FA"/>
    <w:rsid w:val="00774415"/>
    <w:rsid w:val="007762B7"/>
    <w:rsid w:val="0077774B"/>
    <w:rsid w:val="007823B6"/>
    <w:rsid w:val="007835E9"/>
    <w:rsid w:val="00784AA3"/>
    <w:rsid w:val="007866ED"/>
    <w:rsid w:val="007913AA"/>
    <w:rsid w:val="00792D20"/>
    <w:rsid w:val="00797CD9"/>
    <w:rsid w:val="007A0D71"/>
    <w:rsid w:val="007A1BB1"/>
    <w:rsid w:val="007A60B1"/>
    <w:rsid w:val="007A7158"/>
    <w:rsid w:val="007B2EB7"/>
    <w:rsid w:val="007B3A7B"/>
    <w:rsid w:val="007B47F9"/>
    <w:rsid w:val="007B4C00"/>
    <w:rsid w:val="007B5257"/>
    <w:rsid w:val="007C158B"/>
    <w:rsid w:val="007C180D"/>
    <w:rsid w:val="007C45EB"/>
    <w:rsid w:val="007C508A"/>
    <w:rsid w:val="007C54E0"/>
    <w:rsid w:val="007C5591"/>
    <w:rsid w:val="007C7E8D"/>
    <w:rsid w:val="007D1B1B"/>
    <w:rsid w:val="007D632D"/>
    <w:rsid w:val="007E4910"/>
    <w:rsid w:val="007E5F8F"/>
    <w:rsid w:val="007E7B06"/>
    <w:rsid w:val="007F24ED"/>
    <w:rsid w:val="007F29D7"/>
    <w:rsid w:val="007F74F7"/>
    <w:rsid w:val="007F7BB9"/>
    <w:rsid w:val="00801E5F"/>
    <w:rsid w:val="008046DE"/>
    <w:rsid w:val="00805CBC"/>
    <w:rsid w:val="00807124"/>
    <w:rsid w:val="00812856"/>
    <w:rsid w:val="00814F89"/>
    <w:rsid w:val="00816942"/>
    <w:rsid w:val="008177D9"/>
    <w:rsid w:val="00817930"/>
    <w:rsid w:val="008224A0"/>
    <w:rsid w:val="008249C9"/>
    <w:rsid w:val="00824A14"/>
    <w:rsid w:val="0082587A"/>
    <w:rsid w:val="00825E65"/>
    <w:rsid w:val="0082737C"/>
    <w:rsid w:val="00827D56"/>
    <w:rsid w:val="008306D9"/>
    <w:rsid w:val="00835357"/>
    <w:rsid w:val="00835A16"/>
    <w:rsid w:val="00836A95"/>
    <w:rsid w:val="00837FA4"/>
    <w:rsid w:val="00841719"/>
    <w:rsid w:val="008422C5"/>
    <w:rsid w:val="00852C85"/>
    <w:rsid w:val="0085454C"/>
    <w:rsid w:val="00863110"/>
    <w:rsid w:val="00863315"/>
    <w:rsid w:val="00864013"/>
    <w:rsid w:val="00864489"/>
    <w:rsid w:val="00865A54"/>
    <w:rsid w:val="00866393"/>
    <w:rsid w:val="00867699"/>
    <w:rsid w:val="00872FC9"/>
    <w:rsid w:val="008733A8"/>
    <w:rsid w:val="008750D7"/>
    <w:rsid w:val="008802D6"/>
    <w:rsid w:val="00885A15"/>
    <w:rsid w:val="00885B76"/>
    <w:rsid w:val="008861A9"/>
    <w:rsid w:val="00886F23"/>
    <w:rsid w:val="008937B3"/>
    <w:rsid w:val="00897EDB"/>
    <w:rsid w:val="008A4C9C"/>
    <w:rsid w:val="008A64CB"/>
    <w:rsid w:val="008A68C8"/>
    <w:rsid w:val="008A6E19"/>
    <w:rsid w:val="008A7E5C"/>
    <w:rsid w:val="008B070B"/>
    <w:rsid w:val="008B18E7"/>
    <w:rsid w:val="008B31D1"/>
    <w:rsid w:val="008B51F8"/>
    <w:rsid w:val="008B6A0F"/>
    <w:rsid w:val="008C0E02"/>
    <w:rsid w:val="008C0EFE"/>
    <w:rsid w:val="008C65F2"/>
    <w:rsid w:val="008C73D9"/>
    <w:rsid w:val="008D3665"/>
    <w:rsid w:val="008D4533"/>
    <w:rsid w:val="008D4A6E"/>
    <w:rsid w:val="008D56B8"/>
    <w:rsid w:val="008D5954"/>
    <w:rsid w:val="008D600D"/>
    <w:rsid w:val="008E02D8"/>
    <w:rsid w:val="008E091C"/>
    <w:rsid w:val="008E0BB8"/>
    <w:rsid w:val="008E0D34"/>
    <w:rsid w:val="008E5F51"/>
    <w:rsid w:val="008F3063"/>
    <w:rsid w:val="008F310D"/>
    <w:rsid w:val="008F4797"/>
    <w:rsid w:val="009001B4"/>
    <w:rsid w:val="00901505"/>
    <w:rsid w:val="00901C11"/>
    <w:rsid w:val="00911DB5"/>
    <w:rsid w:val="009133A2"/>
    <w:rsid w:val="00914ACE"/>
    <w:rsid w:val="00915004"/>
    <w:rsid w:val="00915FEA"/>
    <w:rsid w:val="009179AC"/>
    <w:rsid w:val="00917EC2"/>
    <w:rsid w:val="0092083F"/>
    <w:rsid w:val="00921E78"/>
    <w:rsid w:val="009242F4"/>
    <w:rsid w:val="00925E48"/>
    <w:rsid w:val="00933F1D"/>
    <w:rsid w:val="00940C9D"/>
    <w:rsid w:val="00941F3C"/>
    <w:rsid w:val="009423F3"/>
    <w:rsid w:val="009453C9"/>
    <w:rsid w:val="0094580A"/>
    <w:rsid w:val="00947956"/>
    <w:rsid w:val="00951F15"/>
    <w:rsid w:val="0095348F"/>
    <w:rsid w:val="009557B8"/>
    <w:rsid w:val="0095671F"/>
    <w:rsid w:val="00957242"/>
    <w:rsid w:val="00962298"/>
    <w:rsid w:val="00964CCE"/>
    <w:rsid w:val="00966773"/>
    <w:rsid w:val="00967A71"/>
    <w:rsid w:val="00973395"/>
    <w:rsid w:val="009755AE"/>
    <w:rsid w:val="00975DA0"/>
    <w:rsid w:val="0097630C"/>
    <w:rsid w:val="00976AA4"/>
    <w:rsid w:val="00976D9F"/>
    <w:rsid w:val="00977408"/>
    <w:rsid w:val="0097748B"/>
    <w:rsid w:val="0097793F"/>
    <w:rsid w:val="009812B8"/>
    <w:rsid w:val="00981D0D"/>
    <w:rsid w:val="00987F06"/>
    <w:rsid w:val="00990311"/>
    <w:rsid w:val="00992D34"/>
    <w:rsid w:val="0099377C"/>
    <w:rsid w:val="00996BDD"/>
    <w:rsid w:val="009A2053"/>
    <w:rsid w:val="009A39CF"/>
    <w:rsid w:val="009A7CE0"/>
    <w:rsid w:val="009B1FF3"/>
    <w:rsid w:val="009B4120"/>
    <w:rsid w:val="009B46F6"/>
    <w:rsid w:val="009B564D"/>
    <w:rsid w:val="009B574A"/>
    <w:rsid w:val="009C1A8C"/>
    <w:rsid w:val="009C1CCA"/>
    <w:rsid w:val="009C1EC5"/>
    <w:rsid w:val="009C2B32"/>
    <w:rsid w:val="009C428D"/>
    <w:rsid w:val="009D013E"/>
    <w:rsid w:val="009D266D"/>
    <w:rsid w:val="009D2C65"/>
    <w:rsid w:val="009D36BB"/>
    <w:rsid w:val="009D38D7"/>
    <w:rsid w:val="009E2376"/>
    <w:rsid w:val="009E2978"/>
    <w:rsid w:val="009E6654"/>
    <w:rsid w:val="009F2DDD"/>
    <w:rsid w:val="009F2FB9"/>
    <w:rsid w:val="009F482D"/>
    <w:rsid w:val="009F6275"/>
    <w:rsid w:val="009F78AD"/>
    <w:rsid w:val="00A0245D"/>
    <w:rsid w:val="00A038ED"/>
    <w:rsid w:val="00A03C55"/>
    <w:rsid w:val="00A056D6"/>
    <w:rsid w:val="00A057D7"/>
    <w:rsid w:val="00A077FC"/>
    <w:rsid w:val="00A126C0"/>
    <w:rsid w:val="00A12AB0"/>
    <w:rsid w:val="00A144CC"/>
    <w:rsid w:val="00A15E71"/>
    <w:rsid w:val="00A202E2"/>
    <w:rsid w:val="00A21C7A"/>
    <w:rsid w:val="00A236BE"/>
    <w:rsid w:val="00A25D35"/>
    <w:rsid w:val="00A300F9"/>
    <w:rsid w:val="00A3089A"/>
    <w:rsid w:val="00A32E49"/>
    <w:rsid w:val="00A32EEF"/>
    <w:rsid w:val="00A33CA5"/>
    <w:rsid w:val="00A34826"/>
    <w:rsid w:val="00A3798D"/>
    <w:rsid w:val="00A42D15"/>
    <w:rsid w:val="00A432A0"/>
    <w:rsid w:val="00A43519"/>
    <w:rsid w:val="00A4391C"/>
    <w:rsid w:val="00A4608A"/>
    <w:rsid w:val="00A503F5"/>
    <w:rsid w:val="00A511A1"/>
    <w:rsid w:val="00A51FBB"/>
    <w:rsid w:val="00A52660"/>
    <w:rsid w:val="00A52F4F"/>
    <w:rsid w:val="00A53098"/>
    <w:rsid w:val="00A53311"/>
    <w:rsid w:val="00A53429"/>
    <w:rsid w:val="00A53CAB"/>
    <w:rsid w:val="00A55EC2"/>
    <w:rsid w:val="00A57549"/>
    <w:rsid w:val="00A57A9B"/>
    <w:rsid w:val="00A60C0A"/>
    <w:rsid w:val="00A62159"/>
    <w:rsid w:val="00A623CC"/>
    <w:rsid w:val="00A6315B"/>
    <w:rsid w:val="00A65AEC"/>
    <w:rsid w:val="00A6740C"/>
    <w:rsid w:val="00A77F41"/>
    <w:rsid w:val="00A80636"/>
    <w:rsid w:val="00A8281C"/>
    <w:rsid w:val="00A828BE"/>
    <w:rsid w:val="00A83927"/>
    <w:rsid w:val="00A86E7F"/>
    <w:rsid w:val="00A877C1"/>
    <w:rsid w:val="00A87C8D"/>
    <w:rsid w:val="00A87CB5"/>
    <w:rsid w:val="00A90053"/>
    <w:rsid w:val="00A917E0"/>
    <w:rsid w:val="00A94870"/>
    <w:rsid w:val="00A94D8C"/>
    <w:rsid w:val="00A96286"/>
    <w:rsid w:val="00AA2555"/>
    <w:rsid w:val="00AA28B4"/>
    <w:rsid w:val="00AA5A6E"/>
    <w:rsid w:val="00AA5B67"/>
    <w:rsid w:val="00AB3C27"/>
    <w:rsid w:val="00AB4139"/>
    <w:rsid w:val="00AC40B7"/>
    <w:rsid w:val="00AC5CD8"/>
    <w:rsid w:val="00AC6955"/>
    <w:rsid w:val="00AC7E10"/>
    <w:rsid w:val="00AD1305"/>
    <w:rsid w:val="00AD3BC9"/>
    <w:rsid w:val="00AD52E9"/>
    <w:rsid w:val="00AD7843"/>
    <w:rsid w:val="00AE176A"/>
    <w:rsid w:val="00AE491D"/>
    <w:rsid w:val="00AF0DE1"/>
    <w:rsid w:val="00AF3C1A"/>
    <w:rsid w:val="00AF41A5"/>
    <w:rsid w:val="00AF51B3"/>
    <w:rsid w:val="00AF5954"/>
    <w:rsid w:val="00B02645"/>
    <w:rsid w:val="00B0337F"/>
    <w:rsid w:val="00B052D3"/>
    <w:rsid w:val="00B10953"/>
    <w:rsid w:val="00B122EF"/>
    <w:rsid w:val="00B12F40"/>
    <w:rsid w:val="00B14FB5"/>
    <w:rsid w:val="00B150FB"/>
    <w:rsid w:val="00B20268"/>
    <w:rsid w:val="00B20C49"/>
    <w:rsid w:val="00B218DA"/>
    <w:rsid w:val="00B22157"/>
    <w:rsid w:val="00B24527"/>
    <w:rsid w:val="00B25E97"/>
    <w:rsid w:val="00B30D06"/>
    <w:rsid w:val="00B31454"/>
    <w:rsid w:val="00B34E16"/>
    <w:rsid w:val="00B34F2A"/>
    <w:rsid w:val="00B45C47"/>
    <w:rsid w:val="00B46180"/>
    <w:rsid w:val="00B463FF"/>
    <w:rsid w:val="00B46818"/>
    <w:rsid w:val="00B4781B"/>
    <w:rsid w:val="00B505B8"/>
    <w:rsid w:val="00B52CB9"/>
    <w:rsid w:val="00B56402"/>
    <w:rsid w:val="00B57AFD"/>
    <w:rsid w:val="00B61BB2"/>
    <w:rsid w:val="00B642D7"/>
    <w:rsid w:val="00B647B4"/>
    <w:rsid w:val="00B64B25"/>
    <w:rsid w:val="00B64FCB"/>
    <w:rsid w:val="00B65254"/>
    <w:rsid w:val="00B65C26"/>
    <w:rsid w:val="00B65F50"/>
    <w:rsid w:val="00B677AF"/>
    <w:rsid w:val="00B70ED9"/>
    <w:rsid w:val="00B712B3"/>
    <w:rsid w:val="00B71322"/>
    <w:rsid w:val="00B7185B"/>
    <w:rsid w:val="00B732B8"/>
    <w:rsid w:val="00B738D7"/>
    <w:rsid w:val="00B75808"/>
    <w:rsid w:val="00B77ED0"/>
    <w:rsid w:val="00B82A8B"/>
    <w:rsid w:val="00B83780"/>
    <w:rsid w:val="00B83BDE"/>
    <w:rsid w:val="00B8663D"/>
    <w:rsid w:val="00B90B50"/>
    <w:rsid w:val="00B93AB8"/>
    <w:rsid w:val="00B955CC"/>
    <w:rsid w:val="00B96650"/>
    <w:rsid w:val="00BA100C"/>
    <w:rsid w:val="00BA18DA"/>
    <w:rsid w:val="00BA3124"/>
    <w:rsid w:val="00BB3C6A"/>
    <w:rsid w:val="00BB5DAF"/>
    <w:rsid w:val="00BC09A7"/>
    <w:rsid w:val="00BC1DF1"/>
    <w:rsid w:val="00BC38E2"/>
    <w:rsid w:val="00BC424B"/>
    <w:rsid w:val="00BD2367"/>
    <w:rsid w:val="00BD42EE"/>
    <w:rsid w:val="00BD4F92"/>
    <w:rsid w:val="00BD55B5"/>
    <w:rsid w:val="00BE2D00"/>
    <w:rsid w:val="00BE3619"/>
    <w:rsid w:val="00BE5498"/>
    <w:rsid w:val="00BF1707"/>
    <w:rsid w:val="00BF2A17"/>
    <w:rsid w:val="00BF31F9"/>
    <w:rsid w:val="00BF391E"/>
    <w:rsid w:val="00BF3E5F"/>
    <w:rsid w:val="00C01F2F"/>
    <w:rsid w:val="00C04B7C"/>
    <w:rsid w:val="00C10D22"/>
    <w:rsid w:val="00C10D32"/>
    <w:rsid w:val="00C119EA"/>
    <w:rsid w:val="00C13145"/>
    <w:rsid w:val="00C1350D"/>
    <w:rsid w:val="00C13D1E"/>
    <w:rsid w:val="00C16D71"/>
    <w:rsid w:val="00C2419E"/>
    <w:rsid w:val="00C2498D"/>
    <w:rsid w:val="00C2559B"/>
    <w:rsid w:val="00C26579"/>
    <w:rsid w:val="00C31493"/>
    <w:rsid w:val="00C31F0F"/>
    <w:rsid w:val="00C3325F"/>
    <w:rsid w:val="00C351EA"/>
    <w:rsid w:val="00C358F6"/>
    <w:rsid w:val="00C3689A"/>
    <w:rsid w:val="00C442CF"/>
    <w:rsid w:val="00C455D8"/>
    <w:rsid w:val="00C46492"/>
    <w:rsid w:val="00C46954"/>
    <w:rsid w:val="00C51A5B"/>
    <w:rsid w:val="00C52FE0"/>
    <w:rsid w:val="00C53DA4"/>
    <w:rsid w:val="00C558D0"/>
    <w:rsid w:val="00C55992"/>
    <w:rsid w:val="00C63367"/>
    <w:rsid w:val="00C70393"/>
    <w:rsid w:val="00C7059B"/>
    <w:rsid w:val="00C70C5A"/>
    <w:rsid w:val="00C716B3"/>
    <w:rsid w:val="00C71B75"/>
    <w:rsid w:val="00C71EDA"/>
    <w:rsid w:val="00C72278"/>
    <w:rsid w:val="00C73D6D"/>
    <w:rsid w:val="00C74133"/>
    <w:rsid w:val="00C81B5C"/>
    <w:rsid w:val="00C81E80"/>
    <w:rsid w:val="00C82B7A"/>
    <w:rsid w:val="00C836CF"/>
    <w:rsid w:val="00C84F5C"/>
    <w:rsid w:val="00C928B9"/>
    <w:rsid w:val="00C92947"/>
    <w:rsid w:val="00C92FA5"/>
    <w:rsid w:val="00CA0F93"/>
    <w:rsid w:val="00CA5915"/>
    <w:rsid w:val="00CA5E57"/>
    <w:rsid w:val="00CB1CF8"/>
    <w:rsid w:val="00CB4A68"/>
    <w:rsid w:val="00CB4CC7"/>
    <w:rsid w:val="00CB5595"/>
    <w:rsid w:val="00CB7F61"/>
    <w:rsid w:val="00CC1F0D"/>
    <w:rsid w:val="00CC2FB8"/>
    <w:rsid w:val="00CC4B6E"/>
    <w:rsid w:val="00CC71E4"/>
    <w:rsid w:val="00CD021B"/>
    <w:rsid w:val="00CD055E"/>
    <w:rsid w:val="00CD2C9D"/>
    <w:rsid w:val="00CD5A43"/>
    <w:rsid w:val="00CD6DA0"/>
    <w:rsid w:val="00CD79D4"/>
    <w:rsid w:val="00CE093B"/>
    <w:rsid w:val="00CE19A9"/>
    <w:rsid w:val="00CE1BE3"/>
    <w:rsid w:val="00CE236B"/>
    <w:rsid w:val="00CE69A3"/>
    <w:rsid w:val="00CE6D97"/>
    <w:rsid w:val="00CF1823"/>
    <w:rsid w:val="00CF3926"/>
    <w:rsid w:val="00CF519B"/>
    <w:rsid w:val="00CF6E9A"/>
    <w:rsid w:val="00CF7561"/>
    <w:rsid w:val="00CF7EAB"/>
    <w:rsid w:val="00D0089C"/>
    <w:rsid w:val="00D01814"/>
    <w:rsid w:val="00D03BB9"/>
    <w:rsid w:val="00D05B2D"/>
    <w:rsid w:val="00D07DCD"/>
    <w:rsid w:val="00D07F32"/>
    <w:rsid w:val="00D12372"/>
    <w:rsid w:val="00D1242C"/>
    <w:rsid w:val="00D14210"/>
    <w:rsid w:val="00D154E9"/>
    <w:rsid w:val="00D169C1"/>
    <w:rsid w:val="00D178E2"/>
    <w:rsid w:val="00D1798F"/>
    <w:rsid w:val="00D22109"/>
    <w:rsid w:val="00D24210"/>
    <w:rsid w:val="00D31B66"/>
    <w:rsid w:val="00D328B7"/>
    <w:rsid w:val="00D33708"/>
    <w:rsid w:val="00D33D7B"/>
    <w:rsid w:val="00D346D8"/>
    <w:rsid w:val="00D4014C"/>
    <w:rsid w:val="00D43835"/>
    <w:rsid w:val="00D44AC1"/>
    <w:rsid w:val="00D45DCA"/>
    <w:rsid w:val="00D45E59"/>
    <w:rsid w:val="00D46A5D"/>
    <w:rsid w:val="00D6105B"/>
    <w:rsid w:val="00D61208"/>
    <w:rsid w:val="00D63998"/>
    <w:rsid w:val="00D655A6"/>
    <w:rsid w:val="00D6784E"/>
    <w:rsid w:val="00D7284B"/>
    <w:rsid w:val="00D737CD"/>
    <w:rsid w:val="00D743AB"/>
    <w:rsid w:val="00D746D8"/>
    <w:rsid w:val="00D811F1"/>
    <w:rsid w:val="00D81F3C"/>
    <w:rsid w:val="00D83DAD"/>
    <w:rsid w:val="00D854B3"/>
    <w:rsid w:val="00D9341F"/>
    <w:rsid w:val="00DA18B9"/>
    <w:rsid w:val="00DA2371"/>
    <w:rsid w:val="00DA4843"/>
    <w:rsid w:val="00DA55EC"/>
    <w:rsid w:val="00DA765E"/>
    <w:rsid w:val="00DA7B6B"/>
    <w:rsid w:val="00DB22DB"/>
    <w:rsid w:val="00DB2CEF"/>
    <w:rsid w:val="00DB376B"/>
    <w:rsid w:val="00DB541C"/>
    <w:rsid w:val="00DB6B93"/>
    <w:rsid w:val="00DB79C7"/>
    <w:rsid w:val="00DC0FC5"/>
    <w:rsid w:val="00DC17E9"/>
    <w:rsid w:val="00DC4415"/>
    <w:rsid w:val="00DC6FB0"/>
    <w:rsid w:val="00DC794B"/>
    <w:rsid w:val="00DC7EBB"/>
    <w:rsid w:val="00DD1010"/>
    <w:rsid w:val="00DD3449"/>
    <w:rsid w:val="00DD508A"/>
    <w:rsid w:val="00DD775D"/>
    <w:rsid w:val="00DE1D62"/>
    <w:rsid w:val="00DE3A7A"/>
    <w:rsid w:val="00DE3D82"/>
    <w:rsid w:val="00DE46B1"/>
    <w:rsid w:val="00DE4A84"/>
    <w:rsid w:val="00DE5DE7"/>
    <w:rsid w:val="00DE7518"/>
    <w:rsid w:val="00DF319E"/>
    <w:rsid w:val="00E026D8"/>
    <w:rsid w:val="00E03EC5"/>
    <w:rsid w:val="00E061E2"/>
    <w:rsid w:val="00E12DC2"/>
    <w:rsid w:val="00E139E7"/>
    <w:rsid w:val="00E13F70"/>
    <w:rsid w:val="00E14252"/>
    <w:rsid w:val="00E17000"/>
    <w:rsid w:val="00E20F68"/>
    <w:rsid w:val="00E224FC"/>
    <w:rsid w:val="00E22832"/>
    <w:rsid w:val="00E237AD"/>
    <w:rsid w:val="00E24167"/>
    <w:rsid w:val="00E2487F"/>
    <w:rsid w:val="00E254F4"/>
    <w:rsid w:val="00E26AE9"/>
    <w:rsid w:val="00E32023"/>
    <w:rsid w:val="00E32550"/>
    <w:rsid w:val="00E34007"/>
    <w:rsid w:val="00E34324"/>
    <w:rsid w:val="00E34D9E"/>
    <w:rsid w:val="00E40A38"/>
    <w:rsid w:val="00E40EC4"/>
    <w:rsid w:val="00E416E3"/>
    <w:rsid w:val="00E41C52"/>
    <w:rsid w:val="00E43E3B"/>
    <w:rsid w:val="00E458CD"/>
    <w:rsid w:val="00E50797"/>
    <w:rsid w:val="00E54B52"/>
    <w:rsid w:val="00E54C55"/>
    <w:rsid w:val="00E55852"/>
    <w:rsid w:val="00E60DCD"/>
    <w:rsid w:val="00E61F6A"/>
    <w:rsid w:val="00E63751"/>
    <w:rsid w:val="00E639D2"/>
    <w:rsid w:val="00E65C8F"/>
    <w:rsid w:val="00E7012E"/>
    <w:rsid w:val="00E73F0C"/>
    <w:rsid w:val="00E7569D"/>
    <w:rsid w:val="00E770D2"/>
    <w:rsid w:val="00E77762"/>
    <w:rsid w:val="00E8190C"/>
    <w:rsid w:val="00E81E99"/>
    <w:rsid w:val="00E846A2"/>
    <w:rsid w:val="00E850AD"/>
    <w:rsid w:val="00E85A4B"/>
    <w:rsid w:val="00E86945"/>
    <w:rsid w:val="00E91C92"/>
    <w:rsid w:val="00E923ED"/>
    <w:rsid w:val="00E952AB"/>
    <w:rsid w:val="00E958EB"/>
    <w:rsid w:val="00E95A7C"/>
    <w:rsid w:val="00EA308D"/>
    <w:rsid w:val="00EA4AB3"/>
    <w:rsid w:val="00EA4ADB"/>
    <w:rsid w:val="00EB59FB"/>
    <w:rsid w:val="00EB5DF5"/>
    <w:rsid w:val="00EB6C4B"/>
    <w:rsid w:val="00EB7A82"/>
    <w:rsid w:val="00EC1022"/>
    <w:rsid w:val="00EC14A7"/>
    <w:rsid w:val="00EC14E6"/>
    <w:rsid w:val="00EC16AD"/>
    <w:rsid w:val="00EC1D61"/>
    <w:rsid w:val="00EC7CC2"/>
    <w:rsid w:val="00EC7DA7"/>
    <w:rsid w:val="00ED02E3"/>
    <w:rsid w:val="00ED0EB7"/>
    <w:rsid w:val="00ED53D2"/>
    <w:rsid w:val="00ED66A8"/>
    <w:rsid w:val="00EE0DE1"/>
    <w:rsid w:val="00EE101D"/>
    <w:rsid w:val="00EE109A"/>
    <w:rsid w:val="00EE2DAA"/>
    <w:rsid w:val="00EE4B24"/>
    <w:rsid w:val="00EE53A4"/>
    <w:rsid w:val="00EE5CA8"/>
    <w:rsid w:val="00EE6216"/>
    <w:rsid w:val="00EE68B6"/>
    <w:rsid w:val="00EF0B4F"/>
    <w:rsid w:val="00EF3E27"/>
    <w:rsid w:val="00EF4F3F"/>
    <w:rsid w:val="00F003F8"/>
    <w:rsid w:val="00F00982"/>
    <w:rsid w:val="00F00EC5"/>
    <w:rsid w:val="00F01155"/>
    <w:rsid w:val="00F011CE"/>
    <w:rsid w:val="00F01964"/>
    <w:rsid w:val="00F03B68"/>
    <w:rsid w:val="00F05826"/>
    <w:rsid w:val="00F11581"/>
    <w:rsid w:val="00F13E1E"/>
    <w:rsid w:val="00F15DF2"/>
    <w:rsid w:val="00F1618B"/>
    <w:rsid w:val="00F24685"/>
    <w:rsid w:val="00F27608"/>
    <w:rsid w:val="00F33597"/>
    <w:rsid w:val="00F34096"/>
    <w:rsid w:val="00F3624B"/>
    <w:rsid w:val="00F425CE"/>
    <w:rsid w:val="00F4352E"/>
    <w:rsid w:val="00F45D24"/>
    <w:rsid w:val="00F50008"/>
    <w:rsid w:val="00F511A5"/>
    <w:rsid w:val="00F54034"/>
    <w:rsid w:val="00F60F50"/>
    <w:rsid w:val="00F64DDB"/>
    <w:rsid w:val="00F65D70"/>
    <w:rsid w:val="00F6742A"/>
    <w:rsid w:val="00F70354"/>
    <w:rsid w:val="00F72FA0"/>
    <w:rsid w:val="00F7383A"/>
    <w:rsid w:val="00F74A23"/>
    <w:rsid w:val="00F75F27"/>
    <w:rsid w:val="00F76893"/>
    <w:rsid w:val="00F77616"/>
    <w:rsid w:val="00F77BE7"/>
    <w:rsid w:val="00F77C1F"/>
    <w:rsid w:val="00F77C4C"/>
    <w:rsid w:val="00F845C7"/>
    <w:rsid w:val="00F85565"/>
    <w:rsid w:val="00F86CF0"/>
    <w:rsid w:val="00F90D52"/>
    <w:rsid w:val="00F92A21"/>
    <w:rsid w:val="00F92A7C"/>
    <w:rsid w:val="00F95912"/>
    <w:rsid w:val="00F9679A"/>
    <w:rsid w:val="00F96CC5"/>
    <w:rsid w:val="00F97833"/>
    <w:rsid w:val="00FA00C7"/>
    <w:rsid w:val="00FA0F15"/>
    <w:rsid w:val="00FA58B7"/>
    <w:rsid w:val="00FB0F50"/>
    <w:rsid w:val="00FB482D"/>
    <w:rsid w:val="00FB6DC2"/>
    <w:rsid w:val="00FC0425"/>
    <w:rsid w:val="00FC0569"/>
    <w:rsid w:val="00FC2896"/>
    <w:rsid w:val="00FC2E18"/>
    <w:rsid w:val="00FC406A"/>
    <w:rsid w:val="00FD05B5"/>
    <w:rsid w:val="00FD39CC"/>
    <w:rsid w:val="00FD4E8E"/>
    <w:rsid w:val="00FE1932"/>
    <w:rsid w:val="00FE1AF7"/>
    <w:rsid w:val="00FE3950"/>
    <w:rsid w:val="00FE5DFE"/>
    <w:rsid w:val="00FE5FF2"/>
    <w:rsid w:val="00FF14A8"/>
    <w:rsid w:val="00FF42ED"/>
    <w:rsid w:val="00FF47B2"/>
    <w:rsid w:val="00FF549A"/>
    <w:rsid w:val="00FF6496"/>
    <w:rsid w:val="00FF7453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9B90DA"/>
  <w15:docId w15:val="{2BC94C13-A01A-4E55-B822-6D8FC9A3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42A"/>
  </w:style>
  <w:style w:type="paragraph" w:styleId="Nagwek1">
    <w:name w:val="heading 1"/>
    <w:basedOn w:val="Normalny"/>
    <w:next w:val="Normalny"/>
    <w:link w:val="Nagwek1Znak"/>
    <w:qFormat/>
    <w:rsid w:val="00EE68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1"/>
    <w:qFormat/>
    <w:rsid w:val="004E5706"/>
    <w:p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 Znak Znak,Nagłówek strony nieparzystej Znak,Nagłówek strony,Nagłówek strony1,Nagłówek strony11"/>
    <w:basedOn w:val="Normalny"/>
    <w:link w:val="NagwekZnak"/>
    <w:unhideWhenUsed/>
    <w:rsid w:val="00FF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 Znak Znak,Nagłówek strony nieparzystej Znak Znak1,Nagłówek strony Znak,Nagłówek strony1 Znak,Nagłówek strony11 Znak"/>
    <w:basedOn w:val="Domylnaczcionkaakapitu"/>
    <w:link w:val="Nagwek"/>
    <w:rsid w:val="00FF7C24"/>
  </w:style>
  <w:style w:type="paragraph" w:styleId="Stopka">
    <w:name w:val="footer"/>
    <w:basedOn w:val="Normalny"/>
    <w:link w:val="StopkaZnak"/>
    <w:uiPriority w:val="99"/>
    <w:unhideWhenUsed/>
    <w:rsid w:val="00FF7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24"/>
  </w:style>
  <w:style w:type="numbering" w:customStyle="1" w:styleId="Styl1">
    <w:name w:val="Styl1"/>
    <w:uiPriority w:val="99"/>
    <w:rsid w:val="009C1CCA"/>
    <w:pPr>
      <w:numPr>
        <w:numId w:val="2"/>
      </w:numPr>
    </w:pPr>
  </w:style>
  <w:style w:type="paragraph" w:styleId="Akapitzlist">
    <w:name w:val="List Paragraph"/>
    <w:aliases w:val="Wypunktowanie,normalny tekst,zwykły tekst,List Paragraph1,BulletC,Obiekt"/>
    <w:basedOn w:val="Normalny"/>
    <w:link w:val="AkapitzlistZnak"/>
    <w:uiPriority w:val="99"/>
    <w:qFormat/>
    <w:rsid w:val="00A077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77F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77FC"/>
    <w:rPr>
      <w:color w:val="808080"/>
      <w:shd w:val="clear" w:color="auto" w:fill="E6E6E6"/>
    </w:rPr>
  </w:style>
  <w:style w:type="character" w:customStyle="1" w:styleId="Nagwek10">
    <w:name w:val="Nagłówek #1_"/>
    <w:basedOn w:val="Domylnaczcionkaakapitu"/>
    <w:link w:val="Nagwek11"/>
    <w:locked/>
    <w:rsid w:val="00BC38E2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BC38E2"/>
    <w:pPr>
      <w:shd w:val="clear" w:color="auto" w:fill="FFFFFF"/>
      <w:spacing w:before="360" w:after="0" w:line="364" w:lineRule="exact"/>
      <w:ind w:hanging="420"/>
      <w:jc w:val="center"/>
      <w:outlineLvl w:val="0"/>
    </w:pPr>
    <w:rPr>
      <w:rFonts w:ascii="Calibri" w:eastAsia="Calibri" w:hAnsi="Calibri" w:cs="Calibri"/>
      <w:sz w:val="25"/>
      <w:szCs w:val="25"/>
    </w:rPr>
  </w:style>
  <w:style w:type="character" w:customStyle="1" w:styleId="Teksttreci2">
    <w:name w:val="Tekst treści (2)_"/>
    <w:basedOn w:val="Domylnaczcionkaakapitu"/>
    <w:link w:val="Teksttreci20"/>
    <w:locked/>
    <w:rsid w:val="00BC38E2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38E2"/>
    <w:pPr>
      <w:shd w:val="clear" w:color="auto" w:fill="FFFFFF"/>
      <w:spacing w:before="60" w:after="180" w:line="0" w:lineRule="atLeast"/>
      <w:ind w:hanging="620"/>
      <w:jc w:val="center"/>
    </w:pPr>
    <w:rPr>
      <w:rFonts w:ascii="Calibri" w:eastAsia="Calibri" w:hAnsi="Calibri" w:cs="Calibri"/>
      <w:sz w:val="25"/>
      <w:szCs w:val="2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38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8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8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8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8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8E2"/>
    <w:rPr>
      <w:rFonts w:ascii="Segoe UI" w:hAnsi="Segoe UI" w:cs="Segoe UI"/>
      <w:sz w:val="18"/>
      <w:szCs w:val="18"/>
    </w:rPr>
  </w:style>
  <w:style w:type="paragraph" w:customStyle="1" w:styleId="Bartek">
    <w:name w:val="Bartek"/>
    <w:basedOn w:val="Normalny"/>
    <w:rsid w:val="00852C85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US" w:eastAsia="pl-PL"/>
    </w:rPr>
  </w:style>
  <w:style w:type="character" w:customStyle="1" w:styleId="AkapitzlistZnak">
    <w:name w:val="Akapit z listą Znak"/>
    <w:aliases w:val="Wypunktowanie Znak,normalny tekst Znak,zwykły tekst Znak,List Paragraph1 Znak,BulletC Znak,Obiekt Znak"/>
    <w:link w:val="Akapitzlist"/>
    <w:uiPriority w:val="99"/>
    <w:locked/>
    <w:rsid w:val="00852C85"/>
  </w:style>
  <w:style w:type="character" w:customStyle="1" w:styleId="NagweklubstopkaCalibri">
    <w:name w:val="Nagłówek lub stopka + Calibri"/>
    <w:aliases w:val="Strong,11,5 pt,Tekst treści (3) + 12,Bez kursywy"/>
    <w:basedOn w:val="Domylnaczcionkaakapitu"/>
    <w:rsid w:val="005D5744"/>
    <w:rPr>
      <w:rFonts w:ascii="MS Reference Sans Serif" w:eastAsia="MS Reference Sans Serif" w:hAnsi="MS Reference Sans Serif" w:cs="MS Reference Sans Serif" w:hint="default"/>
      <w:b w:val="0"/>
      <w:bCs w:val="0"/>
      <w:i w:val="0"/>
      <w:iCs w:val="0"/>
      <w:smallCaps w:val="0"/>
      <w:strike w:val="0"/>
      <w:dstrike w:val="0"/>
      <w:spacing w:val="-10"/>
      <w:sz w:val="21"/>
      <w:szCs w:val="21"/>
      <w:u w:val="none"/>
      <w:effect w:val="none"/>
    </w:rPr>
  </w:style>
  <w:style w:type="table" w:styleId="Tabela-Siatka">
    <w:name w:val="Table Grid"/>
    <w:basedOn w:val="Standardowy"/>
    <w:uiPriority w:val="59"/>
    <w:rsid w:val="000B515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77762"/>
    <w:pPr>
      <w:spacing w:after="0" w:line="240" w:lineRule="auto"/>
    </w:pPr>
  </w:style>
  <w:style w:type="paragraph" w:customStyle="1" w:styleId="Bezodstpw2">
    <w:name w:val="Bez odstępów2"/>
    <w:basedOn w:val="Normalny"/>
    <w:rsid w:val="00EE101D"/>
    <w:pPr>
      <w:spacing w:after="0" w:line="240" w:lineRule="auto"/>
    </w:pPr>
    <w:rPr>
      <w:rFonts w:ascii="Arial" w:eastAsia="Times New Roman" w:hAnsi="Arial" w:cs="Times New Roman"/>
      <w:szCs w:val="20"/>
      <w:lang w:val="en-US" w:eastAsia="pl-PL"/>
    </w:rPr>
  </w:style>
  <w:style w:type="paragraph" w:customStyle="1" w:styleId="Tekstpodstawowy22">
    <w:name w:val="Tekst podstawowy 22"/>
    <w:basedOn w:val="Normalny"/>
    <w:rsid w:val="0030029B"/>
    <w:pPr>
      <w:spacing w:after="200" w:line="276" w:lineRule="auto"/>
    </w:pPr>
    <w:rPr>
      <w:rFonts w:ascii="Arial Narrow" w:eastAsia="Times New Roman" w:hAnsi="Arial Narrow" w:cs="Times New Roman"/>
      <w:sz w:val="26"/>
      <w:szCs w:val="20"/>
      <w:lang w:val="en-US" w:eastAsia="pl-PL"/>
    </w:rPr>
  </w:style>
  <w:style w:type="paragraph" w:styleId="Tytu">
    <w:name w:val="Title"/>
    <w:basedOn w:val="Normalny"/>
    <w:link w:val="TytuZnak"/>
    <w:qFormat/>
    <w:rsid w:val="001B28F8"/>
    <w:pPr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1B28F8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Headerorfooter">
    <w:name w:val="Header or footer_"/>
    <w:basedOn w:val="Domylnaczcionkaakapitu"/>
    <w:link w:val="Headerorfooter0"/>
    <w:rsid w:val="00306806"/>
    <w:rPr>
      <w:rFonts w:ascii="Segoe UI" w:eastAsia="Segoe UI" w:hAnsi="Segoe UI" w:cs="Segoe UI"/>
      <w:sz w:val="17"/>
      <w:szCs w:val="17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306806"/>
    <w:rPr>
      <w:rFonts w:ascii="Segoe UI" w:eastAsia="Segoe UI" w:hAnsi="Segoe UI" w:cs="Segoe UI"/>
      <w:shd w:val="clear" w:color="auto" w:fill="FFFFFF"/>
    </w:rPr>
  </w:style>
  <w:style w:type="paragraph" w:customStyle="1" w:styleId="Headerorfooter0">
    <w:name w:val="Header or footer"/>
    <w:basedOn w:val="Normalny"/>
    <w:link w:val="Headerorfooter"/>
    <w:rsid w:val="00306806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17"/>
      <w:szCs w:val="17"/>
    </w:rPr>
  </w:style>
  <w:style w:type="paragraph" w:customStyle="1" w:styleId="Bodytext20">
    <w:name w:val="Body text (2)"/>
    <w:basedOn w:val="Normalny"/>
    <w:link w:val="Bodytext2"/>
    <w:rsid w:val="00306806"/>
    <w:pPr>
      <w:widowControl w:val="0"/>
      <w:shd w:val="clear" w:color="auto" w:fill="FFFFFF"/>
      <w:spacing w:before="60" w:after="180" w:line="0" w:lineRule="atLeast"/>
      <w:ind w:hanging="400"/>
      <w:jc w:val="both"/>
    </w:pPr>
    <w:rPr>
      <w:rFonts w:ascii="Segoe UI" w:eastAsia="Segoe UI" w:hAnsi="Segoe UI" w:cs="Segoe UI"/>
    </w:rPr>
  </w:style>
  <w:style w:type="character" w:customStyle="1" w:styleId="Headerorfooter9pt">
    <w:name w:val="Header or footer + 9 pt"/>
    <w:basedOn w:val="Headerorfooter"/>
    <w:rsid w:val="00306806"/>
    <w:rPr>
      <w:rFonts w:ascii="Segoe UI" w:eastAsia="Segoe UI" w:hAnsi="Segoe UI" w:cs="Segoe UI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Bodytext210ptScale70">
    <w:name w:val="Body text (2) + 10 pt;Scale 70%"/>
    <w:basedOn w:val="Bodytext2"/>
    <w:rsid w:val="00306806"/>
    <w:rPr>
      <w:rFonts w:ascii="Segoe UI" w:eastAsia="Segoe UI" w:hAnsi="Segoe UI" w:cs="Segoe UI"/>
      <w:color w:val="000000"/>
      <w:spacing w:val="0"/>
      <w:w w:val="7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rsid w:val="00EE68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E68B6"/>
    <w:pPr>
      <w:spacing w:after="240" w:line="360" w:lineRule="auto"/>
      <w:jc w:val="both"/>
    </w:pPr>
    <w:rPr>
      <w:rFonts w:ascii="Arial Narrow" w:eastAsia="Times New Roman" w:hAnsi="Arial Narrow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68B6"/>
    <w:rPr>
      <w:rFonts w:ascii="Arial Narrow" w:eastAsia="Times New Roman" w:hAnsi="Arial Narrow" w:cs="Times New Roman"/>
      <w:sz w:val="26"/>
      <w:szCs w:val="20"/>
      <w:lang w:eastAsia="pl-PL"/>
    </w:rPr>
  </w:style>
  <w:style w:type="paragraph" w:customStyle="1" w:styleId="Standard">
    <w:name w:val="Standard"/>
    <w:rsid w:val="00EE68B6"/>
    <w:pPr>
      <w:widowControl w:val="0"/>
      <w:autoSpaceDE w:val="0"/>
      <w:autoSpaceDN w:val="0"/>
      <w:adjustRightInd w:val="0"/>
      <w:spacing w:before="120" w:after="60" w:line="240" w:lineRule="auto"/>
      <w:ind w:left="720" w:right="635" w:hanging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EE68B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82">
    <w:name w:val="Font Style82"/>
    <w:uiPriority w:val="99"/>
    <w:rsid w:val="00EE68B6"/>
    <w:rPr>
      <w:rFonts w:ascii="Verdana" w:hAnsi="Verdana" w:cs="Verdana"/>
      <w:w w:val="90"/>
      <w:sz w:val="16"/>
      <w:szCs w:val="16"/>
    </w:rPr>
  </w:style>
  <w:style w:type="paragraph" w:customStyle="1" w:styleId="Style23">
    <w:name w:val="Style23"/>
    <w:basedOn w:val="Normalny"/>
    <w:uiPriority w:val="99"/>
    <w:rsid w:val="00EE68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94">
    <w:name w:val="Font Style94"/>
    <w:uiPriority w:val="99"/>
    <w:rsid w:val="00EE68B6"/>
    <w:rPr>
      <w:rFonts w:ascii="Verdana" w:hAnsi="Verdana" w:cs="Verdana"/>
      <w:b/>
      <w:bCs/>
      <w:sz w:val="16"/>
      <w:szCs w:val="16"/>
    </w:rPr>
  </w:style>
  <w:style w:type="paragraph" w:customStyle="1" w:styleId="Style21">
    <w:name w:val="Style21"/>
    <w:basedOn w:val="Normalny"/>
    <w:uiPriority w:val="99"/>
    <w:rsid w:val="00EE68B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EE68B6"/>
    <w:pPr>
      <w:widowControl w:val="0"/>
      <w:autoSpaceDE w:val="0"/>
      <w:autoSpaceDN w:val="0"/>
      <w:adjustRightInd w:val="0"/>
      <w:spacing w:after="0" w:line="228" w:lineRule="exact"/>
      <w:ind w:hanging="346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EE68B6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540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54034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54034"/>
    <w:pPr>
      <w:spacing w:before="120" w:after="120" w:line="240" w:lineRule="auto"/>
      <w:ind w:left="708"/>
      <w:jc w:val="both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99"/>
    <w:locked/>
    <w:rsid w:val="00F54034"/>
    <w:rPr>
      <w:rFonts w:ascii="Calibri" w:eastAsia="Calibri" w:hAnsi="Calibri" w:cs="Times New Roman"/>
    </w:rPr>
  </w:style>
  <w:style w:type="paragraph" w:customStyle="1" w:styleId="Wypunktowanie2">
    <w:name w:val="Wypunktowanie2"/>
    <w:basedOn w:val="Normalny"/>
    <w:uiPriority w:val="99"/>
    <w:rsid w:val="00F54034"/>
    <w:pPr>
      <w:widowControl w:val="0"/>
      <w:tabs>
        <w:tab w:val="num" w:pos="792"/>
      </w:tabs>
      <w:autoSpaceDE w:val="0"/>
      <w:autoSpaceDN w:val="0"/>
      <w:adjustRightInd w:val="0"/>
      <w:spacing w:after="0" w:line="240" w:lineRule="auto"/>
      <w:ind w:left="792" w:hanging="43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kt">
    <w:name w:val="pkt"/>
    <w:basedOn w:val="Normalny"/>
    <w:rsid w:val="00A5266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A52660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2">
    <w:name w:val="Style62"/>
    <w:basedOn w:val="Normalny"/>
    <w:uiPriority w:val="99"/>
    <w:rsid w:val="00B955CC"/>
    <w:pPr>
      <w:widowControl w:val="0"/>
      <w:autoSpaceDE w:val="0"/>
      <w:autoSpaceDN w:val="0"/>
      <w:adjustRightInd w:val="0"/>
      <w:spacing w:after="0" w:line="240" w:lineRule="exact"/>
      <w:ind w:hanging="346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B955CC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955CC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B955CC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B955CC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23">
    <w:name w:val="Font Style23"/>
    <w:uiPriority w:val="99"/>
    <w:rsid w:val="00B955CC"/>
    <w:rPr>
      <w:rFonts w:ascii="Arial" w:hAnsi="Arial" w:cs="Arial"/>
      <w:b/>
      <w:bCs/>
      <w:spacing w:val="-10"/>
      <w:sz w:val="22"/>
      <w:szCs w:val="22"/>
    </w:rPr>
  </w:style>
  <w:style w:type="character" w:customStyle="1" w:styleId="FontStyle24">
    <w:name w:val="Font Style24"/>
    <w:uiPriority w:val="99"/>
    <w:rsid w:val="00B955CC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25">
    <w:name w:val="Font Style25"/>
    <w:uiPriority w:val="99"/>
    <w:rsid w:val="00B955CC"/>
    <w:rPr>
      <w:rFonts w:ascii="Arial" w:hAnsi="Arial" w:cs="Arial"/>
      <w:b/>
      <w:bCs/>
      <w:sz w:val="22"/>
      <w:szCs w:val="22"/>
    </w:rPr>
  </w:style>
  <w:style w:type="paragraph" w:customStyle="1" w:styleId="FR1">
    <w:name w:val="FR1"/>
    <w:rsid w:val="00B955CC"/>
    <w:pPr>
      <w:widowControl w:val="0"/>
      <w:overflowPunct w:val="0"/>
      <w:autoSpaceDE w:val="0"/>
      <w:autoSpaceDN w:val="0"/>
      <w:adjustRightInd w:val="0"/>
      <w:spacing w:before="280" w:after="120" w:line="240" w:lineRule="auto"/>
      <w:jc w:val="both"/>
      <w:textAlignment w:val="baseline"/>
    </w:pPr>
    <w:rPr>
      <w:rFonts w:ascii="Arial" w:eastAsia="Times New Roman" w:hAnsi="Arial" w:cs="Times New Roman"/>
      <w:noProof/>
      <w:sz w:val="20"/>
      <w:szCs w:val="20"/>
      <w:lang w:eastAsia="pl-PL"/>
    </w:rPr>
  </w:style>
  <w:style w:type="paragraph" w:customStyle="1" w:styleId="Style7">
    <w:name w:val="Style7"/>
    <w:basedOn w:val="Normalny"/>
    <w:uiPriority w:val="99"/>
    <w:rsid w:val="00E32023"/>
    <w:pPr>
      <w:widowControl w:val="0"/>
      <w:autoSpaceDE w:val="0"/>
      <w:autoSpaceDN w:val="0"/>
      <w:adjustRightInd w:val="0"/>
      <w:spacing w:after="0" w:line="221" w:lineRule="exact"/>
      <w:ind w:hanging="32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F38C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38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9">
    <w:name w:val="Font Style39"/>
    <w:uiPriority w:val="99"/>
    <w:rsid w:val="00D6105B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Normalny"/>
    <w:uiPriority w:val="99"/>
    <w:rsid w:val="00D81F3C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ED0EB7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Nagwek6Znak">
    <w:name w:val="Nagłówek 6 Znak"/>
    <w:rsid w:val="002114A1"/>
    <w:rPr>
      <w:rFonts w:eastAsia="Times New Roman"/>
      <w:b/>
      <w:bCs/>
      <w:sz w:val="22"/>
      <w:szCs w:val="22"/>
      <w:lang w:eastAsia="en-US"/>
    </w:rPr>
  </w:style>
  <w:style w:type="character" w:customStyle="1" w:styleId="Nagwek6Znak1">
    <w:name w:val="Nagłówek 6 Znak1"/>
    <w:basedOn w:val="Domylnaczcionkaakapitu"/>
    <w:link w:val="Nagwek6"/>
    <w:rsid w:val="004E5706"/>
    <w:rPr>
      <w:rFonts w:ascii="Calibri" w:eastAsia="Times New Roman" w:hAnsi="Calibri" w:cs="Times New Roman"/>
      <w:b/>
      <w:bCs/>
    </w:rPr>
  </w:style>
  <w:style w:type="paragraph" w:customStyle="1" w:styleId="ustp">
    <w:name w:val="ustęp"/>
    <w:basedOn w:val="Normalny"/>
    <w:autoRedefine/>
    <w:qFormat/>
    <w:rsid w:val="004E5706"/>
    <w:pPr>
      <w:numPr>
        <w:ilvl w:val="6"/>
        <w:numId w:val="31"/>
      </w:numPr>
      <w:tabs>
        <w:tab w:val="clear" w:pos="5040"/>
        <w:tab w:val="num" w:pos="-5103"/>
      </w:tabs>
      <w:spacing w:after="0" w:line="276" w:lineRule="auto"/>
      <w:ind w:left="357" w:hanging="35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4E5706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4E5706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4E5706"/>
    <w:pPr>
      <w:widowControl w:val="0"/>
      <w:autoSpaceDE w:val="0"/>
      <w:autoSpaceDN w:val="0"/>
      <w:adjustRightInd w:val="0"/>
      <w:spacing w:after="0" w:line="228" w:lineRule="exact"/>
      <w:ind w:hanging="36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E570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4E5706"/>
    <w:rPr>
      <w:rFonts w:ascii="Georgia" w:hAnsi="Georgia" w:cs="Georgia"/>
      <w:sz w:val="16"/>
      <w:szCs w:val="16"/>
    </w:rPr>
  </w:style>
  <w:style w:type="character" w:styleId="Pogrubienie">
    <w:name w:val="Strong"/>
    <w:uiPriority w:val="22"/>
    <w:qFormat/>
    <w:rsid w:val="00D46A5D"/>
    <w:rPr>
      <w:b/>
      <w:bCs/>
    </w:rPr>
  </w:style>
  <w:style w:type="paragraph" w:customStyle="1" w:styleId="BodyText21">
    <w:name w:val="Body Text 21"/>
    <w:basedOn w:val="Normalny"/>
    <w:rsid w:val="00D46A5D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CF75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831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5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02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80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41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68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61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096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04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00528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47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735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046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30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323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95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7660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395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969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30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965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75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6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124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9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37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785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88213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024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441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24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926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7556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159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584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4310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6096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3674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0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38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223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8348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65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4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4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239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5290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221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52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872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ncelaria\Gda&#324;skie%20Wody\SIWZ%20przebudowa%20kanalizacji%20Sucha%20i%20Uczniowska%2018.06.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9C039-1031-47BA-92E4-7A34182E18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80760E-7ABB-4D44-8AD5-37B02AAD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 przebudowa kanalizacji Sucha i Uczniowska 18.06.2019</Template>
  <TotalTime>274</TotalTime>
  <Pages>7</Pages>
  <Words>1406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</dc:creator>
  <cp:lastModifiedBy>Ania Walesiak</cp:lastModifiedBy>
  <cp:revision>14</cp:revision>
  <cp:lastPrinted>2019-07-02T07:08:00Z</cp:lastPrinted>
  <dcterms:created xsi:type="dcterms:W3CDTF">2019-07-08T04:42:00Z</dcterms:created>
  <dcterms:modified xsi:type="dcterms:W3CDTF">2019-07-17T11:35:00Z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1654709679</vt:i4>
  </property>
</Properties>
</file>